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C0A9A" w14:textId="77777777" w:rsidR="00956C3E" w:rsidRDefault="009027A8" w:rsidP="00E6573E">
      <w:pPr>
        <w:tabs>
          <w:tab w:val="center" w:pos="-1800"/>
          <w:tab w:val="center" w:pos="8640"/>
        </w:tabs>
        <w:ind w:right="-1440"/>
        <w:sectPr w:rsidR="00956C3E" w:rsidSect="00E6573E">
          <w:pgSz w:w="15840" w:h="12240" w:orient="landscape"/>
          <w:pgMar w:top="1440" w:right="1800" w:bottom="1440" w:left="1800" w:header="720" w:footer="720" w:gutter="0"/>
          <w:cols w:space="720"/>
        </w:sect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5EC886" wp14:editId="513FB29E">
                <wp:simplePos x="0" y="0"/>
                <wp:positionH relativeFrom="column">
                  <wp:posOffset>-748665</wp:posOffset>
                </wp:positionH>
                <wp:positionV relativeFrom="paragraph">
                  <wp:posOffset>4117340</wp:posOffset>
                </wp:positionV>
                <wp:extent cx="2421890" cy="1849120"/>
                <wp:effectExtent l="0" t="0" r="16510" b="30480"/>
                <wp:wrapNone/>
                <wp:docPr id="1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184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5DB6E" w14:textId="0D1B19E5" w:rsidR="004C2BCD" w:rsidRPr="006F5939" w:rsidRDefault="004C2BCD" w:rsidP="00F06E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5939">
                              <w:rPr>
                                <w:b/>
                              </w:rPr>
                              <w:t>Registration will be ‘first come, first served’ basis</w:t>
                            </w:r>
                            <w:r w:rsidR="00675EB9">
                              <w:rPr>
                                <w:b/>
                              </w:rPr>
                              <w:t xml:space="preserve"> with preference given to members of the S AWY region</w:t>
                            </w:r>
                            <w:r w:rsidRPr="006F5939">
                              <w:rPr>
                                <w:b/>
                              </w:rPr>
                              <w:t xml:space="preserve"> and registration will be capped at 20 participants. </w:t>
                            </w:r>
                            <w:r w:rsidR="009027A8">
                              <w:rPr>
                                <w:b/>
                              </w:rPr>
                              <w:t xml:space="preserve">  P</w:t>
                            </w:r>
                            <w:r w:rsidR="009E74BA">
                              <w:rPr>
                                <w:b/>
                              </w:rPr>
                              <w:t xml:space="preserve">lease register online at </w:t>
                            </w:r>
                            <w:hyperlink r:id="rId7" w:history="1">
                              <w:r w:rsidR="009E74BA">
                                <w:rPr>
                                  <w:rFonts w:ascii="Helvetica" w:hAnsi="Helvetica" w:cs="Helvetica"/>
                                  <w:color w:val="386EFF"/>
                                  <w:u w:val="single" w:color="386EFF"/>
                                </w:rPr>
                                <w:t>http://bit.ly/1ooUsuG</w:t>
                              </w:r>
                            </w:hyperlink>
                          </w:p>
                          <w:p w14:paraId="4F40022C" w14:textId="77777777" w:rsidR="004C2BCD" w:rsidRDefault="004C2BCD" w:rsidP="001C06E6">
                            <w:pPr>
                              <w:jc w:val="center"/>
                            </w:pPr>
                          </w:p>
                          <w:p w14:paraId="65A02B72" w14:textId="5491247B" w:rsidR="004C2BCD" w:rsidRDefault="00675EB9" w:rsidP="001C06E6">
                            <w:pPr>
                              <w:jc w:val="center"/>
                            </w:pPr>
                            <w:r>
                              <w:t>Q</w:t>
                            </w:r>
                            <w:r w:rsidR="009C76EB">
                              <w:t>uestions</w:t>
                            </w:r>
                            <w:r>
                              <w:t xml:space="preserve">? </w:t>
                            </w:r>
                            <w:hyperlink r:id="rId8" w:history="1">
                              <w:r w:rsidR="009C76EB" w:rsidRPr="00E457AB">
                                <w:rPr>
                                  <w:rStyle w:val="Hyperlink"/>
                                </w:rPr>
                                <w:t>dorothychaney@charter.net</w:t>
                              </w:r>
                            </w:hyperlink>
                            <w:r w:rsidR="009C76EB">
                              <w:t xml:space="preserve"> </w:t>
                            </w:r>
                          </w:p>
                          <w:p w14:paraId="4CAFAFF8" w14:textId="77777777" w:rsidR="004C2BCD" w:rsidRDefault="004C2BCD" w:rsidP="001C06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5" o:spid="_x0000_s1026" type="#_x0000_t202" style="position:absolute;margin-left:-58.9pt;margin-top:324.2pt;width:190.7pt;height:14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">
                <v:textbox>
                  <w:txbxContent>
                    <w:p w14:paraId="6985DB6E" w14:textId="0D1B19E5" w:rsidR="004C2BCD" w:rsidRPr="006F5939" w:rsidRDefault="004C2BCD" w:rsidP="00F06E57">
                      <w:pPr>
                        <w:jc w:val="center"/>
                        <w:rPr>
                          <w:b/>
                        </w:rPr>
                      </w:pPr>
                      <w:r w:rsidRPr="006F5939">
                        <w:rPr>
                          <w:b/>
                        </w:rPr>
                        <w:t>Registration will be ‘first come, first served’ basis</w:t>
                      </w:r>
                      <w:r w:rsidR="00675EB9">
                        <w:rPr>
                          <w:b/>
                        </w:rPr>
                        <w:t xml:space="preserve"> with preference given to members of the S AWY region</w:t>
                      </w:r>
                      <w:r w:rsidRPr="006F5939">
                        <w:rPr>
                          <w:b/>
                        </w:rPr>
                        <w:t xml:space="preserve"> and registration will be capped at 20 participants. </w:t>
                      </w:r>
                      <w:r w:rsidR="009027A8">
                        <w:rPr>
                          <w:b/>
                        </w:rPr>
                        <w:t xml:space="preserve">  P</w:t>
                      </w:r>
                      <w:r w:rsidR="009E74BA">
                        <w:rPr>
                          <w:b/>
                        </w:rPr>
                        <w:t xml:space="preserve">lease register online at </w:t>
                      </w:r>
                      <w:hyperlink r:id="rId9" w:history="1">
                        <w:r w:rsidR="009E74BA">
                          <w:rPr>
                            <w:rFonts w:ascii="Helvetica" w:hAnsi="Helvetica" w:cs="Helvetica"/>
                            <w:color w:val="386EFF"/>
                            <w:u w:val="single" w:color="386EFF"/>
                          </w:rPr>
                          <w:t>http://bit.ly/1ooUsuG</w:t>
                        </w:r>
                      </w:hyperlink>
                    </w:p>
                    <w:p w14:paraId="4F40022C" w14:textId="77777777" w:rsidR="004C2BCD" w:rsidRDefault="004C2BCD" w:rsidP="001C06E6">
                      <w:pPr>
                        <w:jc w:val="center"/>
                      </w:pPr>
                    </w:p>
                    <w:p w14:paraId="65A02B72" w14:textId="5491247B" w:rsidR="004C2BCD" w:rsidRDefault="00675EB9" w:rsidP="001C06E6">
                      <w:pPr>
                        <w:jc w:val="center"/>
                      </w:pPr>
                      <w:r>
                        <w:t>Q</w:t>
                      </w:r>
                      <w:r w:rsidR="009C76EB">
                        <w:t>uestions</w:t>
                      </w:r>
                      <w:r>
                        <w:t xml:space="preserve">? </w:t>
                      </w:r>
                      <w:hyperlink r:id="rId10" w:history="1">
                        <w:r w:rsidR="009C76EB" w:rsidRPr="00E457AB">
                          <w:rPr>
                            <w:rStyle w:val="Hyperlink"/>
                          </w:rPr>
                          <w:t>dorothychaney@charter.net</w:t>
                        </w:r>
                      </w:hyperlink>
                      <w:r w:rsidR="009C76EB">
                        <w:t xml:space="preserve"> </w:t>
                      </w:r>
                    </w:p>
                    <w:p w14:paraId="4CAFAFF8" w14:textId="77777777" w:rsidR="004C2BCD" w:rsidRDefault="004C2BCD" w:rsidP="001C06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13B42D7E" wp14:editId="0242094D">
                <wp:simplePos x="0" y="0"/>
                <wp:positionH relativeFrom="column">
                  <wp:posOffset>-748665</wp:posOffset>
                </wp:positionH>
                <wp:positionV relativeFrom="paragraph">
                  <wp:posOffset>231140</wp:posOffset>
                </wp:positionV>
                <wp:extent cx="2472690" cy="3627120"/>
                <wp:effectExtent l="0" t="0" r="0" b="5080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362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86CB43" w14:textId="77777777" w:rsidR="004C2BCD" w:rsidRPr="007C54F2" w:rsidRDefault="004C2BCD" w:rsidP="007C54F2"/>
                          <w:p w14:paraId="30309684" w14:textId="77777777" w:rsidR="004C2BCD" w:rsidRPr="003A598B" w:rsidRDefault="004C2BCD" w:rsidP="007C54F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3A598B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The SAPST is key to building the workforce capacity of the state and tribes.</w:t>
                            </w:r>
                          </w:p>
                          <w:p w14:paraId="530B233D" w14:textId="77777777" w:rsidR="004C2BCD" w:rsidRPr="007C54F2" w:rsidRDefault="004C2BCD" w:rsidP="007C54F2">
                            <w:pPr>
                              <w:rPr>
                                <w:color w:val="FFFFFF"/>
                                <w:lang w:val="en"/>
                              </w:rPr>
                            </w:pPr>
                          </w:p>
                          <w:p w14:paraId="6D53BA77" w14:textId="77777777" w:rsidR="004C2BCD" w:rsidRPr="007C54F2" w:rsidRDefault="004C2BCD" w:rsidP="007C54F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C54F2">
                              <w:rPr>
                                <w:color w:val="FFFFFF" w:themeColor="background1"/>
                              </w:rPr>
                              <w:t>• Introduces state-of-the-art concepts and knowledge essential to delivering effective, evidence-based substance abuse prevention.</w:t>
                            </w:r>
                          </w:p>
                          <w:p w14:paraId="4025693B" w14:textId="77777777" w:rsidR="004C2BCD" w:rsidRPr="007C54F2" w:rsidRDefault="004C2BCD" w:rsidP="007C54F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7642DBF7" w14:textId="77777777" w:rsidR="004C2BCD" w:rsidRPr="007C54F2" w:rsidRDefault="004C2BCD" w:rsidP="007C54F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C54F2">
                              <w:rPr>
                                <w:color w:val="FFFFFF" w:themeColor="background1"/>
                              </w:rPr>
                              <w:t>• Develop skills needed to apply this information to daily work.</w:t>
                            </w:r>
                          </w:p>
                          <w:p w14:paraId="7DFD8345" w14:textId="77777777" w:rsidR="004C2BCD" w:rsidRPr="007C54F2" w:rsidRDefault="004C2BCD" w:rsidP="007C54F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01A1E7AE" w14:textId="77777777" w:rsidR="004C2BCD" w:rsidRPr="007C54F2" w:rsidRDefault="004C2BCD" w:rsidP="007C54F2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7C54F2">
                              <w:rPr>
                                <w:color w:val="FFFFFF" w:themeColor="background1"/>
                              </w:rPr>
                              <w:t>• Detailed guidance for implementing each of the five steps of SAMSHA’s Strategic Prevention Framework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(assessment, capacity building, planning, implementation and evaluation)</w:t>
                            </w:r>
                            <w:r w:rsidRPr="007C54F2"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</w:p>
                          <w:p w14:paraId="3B41AA32" w14:textId="77777777" w:rsidR="004C2BCD" w:rsidRPr="005A5601" w:rsidRDefault="004C2BCD" w:rsidP="00E6573E">
                            <w:pPr>
                              <w:widowControl w:val="0"/>
                              <w:spacing w:line="360" w:lineRule="auto"/>
                              <w:rPr>
                                <w:rFonts w:ascii="45 Helvetica Light" w:hAnsi="45 Helvetica Light"/>
                                <w:i/>
                                <w:color w:val="FFFFFF"/>
                                <w:szCs w:val="34"/>
                                <w:lang w:val="en"/>
                              </w:rPr>
                            </w:pPr>
                          </w:p>
                          <w:p w14:paraId="612B0B8B" w14:textId="77777777" w:rsidR="004C2BCD" w:rsidRPr="005A5601" w:rsidRDefault="004C2BCD" w:rsidP="00E6573E">
                            <w:pPr>
                              <w:widowControl w:val="0"/>
                              <w:rPr>
                                <w:rFonts w:ascii="45 Helvetica Light" w:hAnsi="45 Helvetica Light"/>
                                <w:i/>
                                <w:color w:val="FFFFFF"/>
                                <w:szCs w:val="34"/>
                                <w:lang w:val="en"/>
                              </w:rPr>
                            </w:pPr>
                          </w:p>
                          <w:p w14:paraId="4B66AE75" w14:textId="77777777" w:rsidR="004C2BCD" w:rsidRPr="00501C8B" w:rsidRDefault="004C2BCD" w:rsidP="00E6573E">
                            <w:pPr>
                              <w:widowControl w:val="0"/>
                              <w:rPr>
                                <w:i/>
                                <w:color w:val="FFFFFF"/>
                                <w:sz w:val="40"/>
                                <w:szCs w:val="3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margin-left:-58.9pt;margin-top:18.2pt;width:194.7pt;height:285.6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" filled="f" fillcolor="#cd4313" stroked="f">
                <v:textbox inset="2.88pt,2.88pt,2.88pt,2.88pt">
                  <w:txbxContent>
                    <w:p w14:paraId="4A86CB43" w14:textId="77777777" w:rsidR="004C2BCD" w:rsidRPr="007C54F2" w:rsidRDefault="004C2BCD" w:rsidP="007C54F2"/>
                    <w:p w14:paraId="30309684" w14:textId="77777777" w:rsidR="004C2BCD" w:rsidRPr="003A598B" w:rsidRDefault="004C2BCD" w:rsidP="007C54F2">
                      <w:pPr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3A598B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The SAPST is key to building the workforce capacity of the state and tribes.</w:t>
                      </w:r>
                    </w:p>
                    <w:p w14:paraId="530B233D" w14:textId="77777777" w:rsidR="004C2BCD" w:rsidRPr="007C54F2" w:rsidRDefault="004C2BCD" w:rsidP="007C54F2">
                      <w:pPr>
                        <w:rPr>
                          <w:color w:val="FFFFFF"/>
                          <w:lang w:val="en"/>
                        </w:rPr>
                      </w:pPr>
                    </w:p>
                    <w:p w14:paraId="6D53BA77" w14:textId="77777777" w:rsidR="004C2BCD" w:rsidRPr="007C54F2" w:rsidRDefault="004C2BCD" w:rsidP="007C54F2">
                      <w:pPr>
                        <w:rPr>
                          <w:color w:val="FFFFFF" w:themeColor="background1"/>
                        </w:rPr>
                      </w:pPr>
                      <w:r w:rsidRPr="007C54F2">
                        <w:rPr>
                          <w:color w:val="FFFFFF" w:themeColor="background1"/>
                        </w:rPr>
                        <w:t>• Introduces state-of-the-art concepts and knowledge essential to delivering effective, evidence-based substance abuse prevention.</w:t>
                      </w:r>
                    </w:p>
                    <w:p w14:paraId="4025693B" w14:textId="77777777" w:rsidR="004C2BCD" w:rsidRPr="007C54F2" w:rsidRDefault="004C2BCD" w:rsidP="007C54F2">
                      <w:pPr>
                        <w:rPr>
                          <w:color w:val="FFFFFF" w:themeColor="background1"/>
                        </w:rPr>
                      </w:pPr>
                    </w:p>
                    <w:p w14:paraId="7642DBF7" w14:textId="77777777" w:rsidR="004C2BCD" w:rsidRPr="007C54F2" w:rsidRDefault="004C2BCD" w:rsidP="007C54F2">
                      <w:pPr>
                        <w:rPr>
                          <w:color w:val="FFFFFF" w:themeColor="background1"/>
                        </w:rPr>
                      </w:pPr>
                      <w:r w:rsidRPr="007C54F2">
                        <w:rPr>
                          <w:color w:val="FFFFFF" w:themeColor="background1"/>
                        </w:rPr>
                        <w:t>• Develop skills needed to apply this information to daily work.</w:t>
                      </w:r>
                    </w:p>
                    <w:p w14:paraId="7DFD8345" w14:textId="77777777" w:rsidR="004C2BCD" w:rsidRPr="007C54F2" w:rsidRDefault="004C2BCD" w:rsidP="007C54F2">
                      <w:pPr>
                        <w:rPr>
                          <w:color w:val="FFFFFF" w:themeColor="background1"/>
                        </w:rPr>
                      </w:pPr>
                    </w:p>
                    <w:p w14:paraId="01A1E7AE" w14:textId="77777777" w:rsidR="004C2BCD" w:rsidRPr="007C54F2" w:rsidRDefault="004C2BCD" w:rsidP="007C54F2">
                      <w:pPr>
                        <w:rPr>
                          <w:i/>
                          <w:color w:val="FFFFFF" w:themeColor="background1"/>
                        </w:rPr>
                      </w:pPr>
                      <w:r w:rsidRPr="007C54F2">
                        <w:rPr>
                          <w:color w:val="FFFFFF" w:themeColor="background1"/>
                        </w:rPr>
                        <w:t>• Detailed guidance for implementing each of the five steps of SAMSHA’s Strategic Prevention Framework</w:t>
                      </w:r>
                      <w:r>
                        <w:rPr>
                          <w:color w:val="FFFFFF" w:themeColor="background1"/>
                        </w:rPr>
                        <w:t xml:space="preserve"> (assessment, capacity building, planning, implementation and evaluation)</w:t>
                      </w:r>
                      <w:r w:rsidRPr="007C54F2">
                        <w:rPr>
                          <w:color w:val="FFFFFF" w:themeColor="background1"/>
                        </w:rPr>
                        <w:t xml:space="preserve">. </w:t>
                      </w:r>
                    </w:p>
                    <w:p w14:paraId="3B41AA32" w14:textId="77777777" w:rsidR="004C2BCD" w:rsidRPr="005A5601" w:rsidRDefault="004C2BCD" w:rsidP="00E6573E">
                      <w:pPr>
                        <w:widowControl w:val="0"/>
                        <w:spacing w:line="360" w:lineRule="auto"/>
                        <w:rPr>
                          <w:rFonts w:ascii="45 Helvetica Light" w:hAnsi="45 Helvetica Light"/>
                          <w:i/>
                          <w:color w:val="FFFFFF"/>
                          <w:szCs w:val="34"/>
                          <w:lang w:val="en"/>
                        </w:rPr>
                      </w:pPr>
                    </w:p>
                    <w:p w14:paraId="612B0B8B" w14:textId="77777777" w:rsidR="004C2BCD" w:rsidRPr="005A5601" w:rsidRDefault="004C2BCD" w:rsidP="00E6573E">
                      <w:pPr>
                        <w:widowControl w:val="0"/>
                        <w:rPr>
                          <w:rFonts w:ascii="45 Helvetica Light" w:hAnsi="45 Helvetica Light"/>
                          <w:i/>
                          <w:color w:val="FFFFFF"/>
                          <w:szCs w:val="34"/>
                          <w:lang w:val="en"/>
                        </w:rPr>
                      </w:pPr>
                    </w:p>
                    <w:p w14:paraId="4B66AE75" w14:textId="77777777" w:rsidR="004C2BCD" w:rsidRPr="00501C8B" w:rsidRDefault="004C2BCD" w:rsidP="00E6573E">
                      <w:pPr>
                        <w:widowControl w:val="0"/>
                        <w:rPr>
                          <w:i/>
                          <w:color w:val="FFFFFF"/>
                          <w:sz w:val="40"/>
                          <w:szCs w:val="34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szCs w:val="20"/>
        </w:rPr>
        <w:drawing>
          <wp:anchor distT="0" distB="0" distL="114300" distR="114300" simplePos="0" relativeHeight="251655168" behindDoc="1" locked="0" layoutInCell="1" allowOverlap="1" wp14:anchorId="3A6B903C" wp14:editId="4B892FA8">
            <wp:simplePos x="0" y="0"/>
            <wp:positionH relativeFrom="column">
              <wp:posOffset>-1091565</wp:posOffset>
            </wp:positionH>
            <wp:positionV relativeFrom="paragraph">
              <wp:posOffset>-911860</wp:posOffset>
            </wp:positionV>
            <wp:extent cx="10515600" cy="7772400"/>
            <wp:effectExtent l="0" t="0" r="0" b="0"/>
            <wp:wrapNone/>
            <wp:docPr id="68" name="Picture 68" descr="Flyer_Hrz_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Flyer_Hrz_Fro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F6130D" wp14:editId="59B43AA3">
                <wp:simplePos x="0" y="0"/>
                <wp:positionH relativeFrom="column">
                  <wp:posOffset>-177165</wp:posOffset>
                </wp:positionH>
                <wp:positionV relativeFrom="paragraph">
                  <wp:posOffset>-683260</wp:posOffset>
                </wp:positionV>
                <wp:extent cx="2979420" cy="802005"/>
                <wp:effectExtent l="0" t="0" r="0" b="10795"/>
                <wp:wrapNone/>
                <wp:docPr id="1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7942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ADF22" w14:textId="77777777" w:rsidR="004C2BCD" w:rsidRPr="00E672A7" w:rsidRDefault="004C2BCD" w:rsidP="00E672A7">
                            <w:pPr>
                              <w:pStyle w:val="Header01"/>
                              <w:jc w:val="left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</w:rPr>
                            </w:pPr>
                            <w:r w:rsidRPr="00E672A7"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</w:rPr>
                              <w:t>SAPST</w:t>
                            </w:r>
                          </w:p>
                          <w:p w14:paraId="6F5F0453" w14:textId="77777777" w:rsidR="004C2BCD" w:rsidRPr="00704474" w:rsidRDefault="004C2BCD" w:rsidP="0070447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04474">
                              <w:rPr>
                                <w:color w:val="FFFFFF" w:themeColor="background1"/>
                              </w:rPr>
                              <w:t>Building Our Behavioral Health WorkForce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8" type="#_x0000_t202" style="position:absolute;margin-left:-13.9pt;margin-top:-53.75pt;width:234.6pt;height:63.1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" filled="f" stroked="f">
                <v:textbox>
                  <w:txbxContent>
                    <w:p w14:paraId="4C4ADF22" w14:textId="77777777" w:rsidR="004C2BCD" w:rsidRPr="00E672A7" w:rsidRDefault="004C2BCD" w:rsidP="00E672A7">
                      <w:pPr>
                        <w:pStyle w:val="Header01"/>
                        <w:jc w:val="left"/>
                        <w:rPr>
                          <w:rFonts w:ascii="Times New Roman" w:hAnsi="Times New Roman"/>
                          <w:i/>
                          <w:sz w:val="72"/>
                          <w:szCs w:val="72"/>
                        </w:rPr>
                      </w:pPr>
                      <w:r w:rsidRPr="00E672A7">
                        <w:rPr>
                          <w:rFonts w:ascii="Times New Roman" w:hAnsi="Times New Roman"/>
                          <w:i/>
                          <w:sz w:val="72"/>
                          <w:szCs w:val="72"/>
                        </w:rPr>
                        <w:t>SAPST</w:t>
                      </w:r>
                    </w:p>
                    <w:p w14:paraId="6F5F0453" w14:textId="77777777" w:rsidR="004C2BCD" w:rsidRPr="00704474" w:rsidRDefault="004C2BCD" w:rsidP="00704474">
                      <w:pPr>
                        <w:rPr>
                          <w:color w:val="FFFFFF" w:themeColor="background1"/>
                        </w:rPr>
                      </w:pPr>
                      <w:r w:rsidRPr="00704474">
                        <w:rPr>
                          <w:color w:val="FFFFFF" w:themeColor="background1"/>
                        </w:rPr>
                        <w:t>Building Our Behavioral Health WorkForce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6581DBE9" wp14:editId="41DE7281">
                <wp:simplePos x="0" y="0"/>
                <wp:positionH relativeFrom="column">
                  <wp:posOffset>2108835</wp:posOffset>
                </wp:positionH>
                <wp:positionV relativeFrom="paragraph">
                  <wp:posOffset>2974340</wp:posOffset>
                </wp:positionV>
                <wp:extent cx="2994025" cy="3028315"/>
                <wp:effectExtent l="0" t="0" r="3175" b="0"/>
                <wp:wrapNone/>
                <wp:docPr id="1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025" cy="302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E7B077" w14:textId="77777777" w:rsidR="004C2BCD" w:rsidRPr="00E930CD" w:rsidRDefault="004C2BCD" w:rsidP="007C54F2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E930CD">
                              <w:t>Address substance abuse prevention in the context of behavioral health.</w:t>
                            </w:r>
                          </w:p>
                          <w:p w14:paraId="0C69806D" w14:textId="77777777" w:rsidR="004C2BCD" w:rsidRPr="00E930CD" w:rsidRDefault="004C2BCD" w:rsidP="007C54F2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E930CD">
                              <w:t>Improve practice by developing a comprehensive approach to prevention guided</w:t>
                            </w:r>
                            <w:r>
                              <w:t xml:space="preserve"> by the</w:t>
                            </w:r>
                            <w:r w:rsidRPr="00E930CD">
                              <w:t xml:space="preserve"> Substance Abuse and Mental Health Services Administration’s (SAMHSA) Strategic Prevention Framework.</w:t>
                            </w:r>
                          </w:p>
                          <w:p w14:paraId="46709C1B" w14:textId="77777777" w:rsidR="004C2BCD" w:rsidRPr="00E930CD" w:rsidRDefault="004C2BCD" w:rsidP="007C54F2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E930CD">
                              <w:t>Reduce behavioral health disparities by identifying the needs of vulnerable populations and improving cultural competency.</w:t>
                            </w:r>
                          </w:p>
                          <w:p w14:paraId="69218EB9" w14:textId="77777777" w:rsidR="004C2BCD" w:rsidRPr="00E930CD" w:rsidRDefault="004C2BCD" w:rsidP="007C54F2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E930CD">
                              <w:t>Sustain prevention by collaborating effectively across sectors to address shared risk factors and improve the health and well-being of communities in a cohesive way.</w:t>
                            </w:r>
                          </w:p>
                          <w:p w14:paraId="476D4405" w14:textId="77777777" w:rsidR="004C2BCD" w:rsidRPr="00827F7B" w:rsidRDefault="004C2BCD" w:rsidP="005140DE">
                            <w:pPr>
                              <w:pStyle w:val="BodyText01"/>
                            </w:pPr>
                          </w:p>
                          <w:p w14:paraId="45D75479" w14:textId="77777777" w:rsidR="004C2BCD" w:rsidRPr="00827F7B" w:rsidRDefault="004C2BCD" w:rsidP="005140DE">
                            <w:pPr>
                              <w:pStyle w:val="BodyText01"/>
                            </w:pPr>
                          </w:p>
                          <w:p w14:paraId="70D08BEF" w14:textId="77777777" w:rsidR="004C2BCD" w:rsidRPr="00827F7B" w:rsidRDefault="004C2BCD" w:rsidP="005140DE">
                            <w:pPr>
                              <w:pStyle w:val="BodyText01"/>
                            </w:pPr>
                          </w:p>
                          <w:p w14:paraId="0B9531D5" w14:textId="77777777" w:rsidR="004C2BCD" w:rsidRPr="00827F7B" w:rsidRDefault="004C2BCD" w:rsidP="005140DE">
                            <w:pPr>
                              <w:pStyle w:val="BodyText01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9" type="#_x0000_t202" style="position:absolute;margin-left:166.05pt;margin-top:234.2pt;width:235.75pt;height:238.4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" filled="f" fillcolor="#cd4313" stroked="f">
                <v:textbox inset="2.88pt,2.88pt,2.88pt,2.88pt">
                  <w:txbxContent>
                    <w:p w14:paraId="0DE7B077" w14:textId="77777777" w:rsidR="004C2BCD" w:rsidRPr="00E930CD" w:rsidRDefault="004C2BCD" w:rsidP="007C54F2">
                      <w:pPr>
                        <w:numPr>
                          <w:ilvl w:val="0"/>
                          <w:numId w:val="3"/>
                        </w:numPr>
                      </w:pPr>
                      <w:r w:rsidRPr="00E930CD">
                        <w:t>Address substance abuse prevention in the context of behavioral health.</w:t>
                      </w:r>
                    </w:p>
                    <w:p w14:paraId="0C69806D" w14:textId="77777777" w:rsidR="004C2BCD" w:rsidRPr="00E930CD" w:rsidRDefault="004C2BCD" w:rsidP="007C54F2">
                      <w:pPr>
                        <w:numPr>
                          <w:ilvl w:val="0"/>
                          <w:numId w:val="3"/>
                        </w:numPr>
                      </w:pPr>
                      <w:r w:rsidRPr="00E930CD">
                        <w:t>Improve practice by developing a comprehensive approach to prevention guided</w:t>
                      </w:r>
                      <w:r>
                        <w:t xml:space="preserve"> by the</w:t>
                      </w:r>
                      <w:r w:rsidRPr="00E930CD">
                        <w:t xml:space="preserve"> Substance Abuse and Mental Health Services Administration’s (SAMHSA) Strategic Prevention Framework.</w:t>
                      </w:r>
                    </w:p>
                    <w:p w14:paraId="46709C1B" w14:textId="77777777" w:rsidR="004C2BCD" w:rsidRPr="00E930CD" w:rsidRDefault="004C2BCD" w:rsidP="007C54F2">
                      <w:pPr>
                        <w:numPr>
                          <w:ilvl w:val="0"/>
                          <w:numId w:val="3"/>
                        </w:numPr>
                      </w:pPr>
                      <w:r w:rsidRPr="00E930CD">
                        <w:t>Reduce behavioral health disparities by identifying the needs of vulnerable populations and improving cultural competency.</w:t>
                      </w:r>
                    </w:p>
                    <w:p w14:paraId="69218EB9" w14:textId="77777777" w:rsidR="004C2BCD" w:rsidRPr="00E930CD" w:rsidRDefault="004C2BCD" w:rsidP="007C54F2">
                      <w:pPr>
                        <w:numPr>
                          <w:ilvl w:val="0"/>
                          <w:numId w:val="3"/>
                        </w:numPr>
                      </w:pPr>
                      <w:r w:rsidRPr="00E930CD">
                        <w:t>Sustain prevention by collaborating effectively across sectors to address shared risk factors and improve the health and well-being of communities in a cohesive way.</w:t>
                      </w:r>
                    </w:p>
                    <w:p w14:paraId="476D4405" w14:textId="77777777" w:rsidR="004C2BCD" w:rsidRPr="00827F7B" w:rsidRDefault="004C2BCD" w:rsidP="005140DE">
                      <w:pPr>
                        <w:pStyle w:val="BodyText01"/>
                      </w:pPr>
                    </w:p>
                    <w:p w14:paraId="45D75479" w14:textId="77777777" w:rsidR="004C2BCD" w:rsidRPr="00827F7B" w:rsidRDefault="004C2BCD" w:rsidP="005140DE">
                      <w:pPr>
                        <w:pStyle w:val="BodyText01"/>
                      </w:pPr>
                    </w:p>
                    <w:p w14:paraId="70D08BEF" w14:textId="77777777" w:rsidR="004C2BCD" w:rsidRPr="00827F7B" w:rsidRDefault="004C2BCD" w:rsidP="005140DE">
                      <w:pPr>
                        <w:pStyle w:val="BodyText01"/>
                      </w:pPr>
                    </w:p>
                    <w:p w14:paraId="0B9531D5" w14:textId="77777777" w:rsidR="004C2BCD" w:rsidRPr="00827F7B" w:rsidRDefault="004C2BCD" w:rsidP="005140DE">
                      <w:pPr>
                        <w:pStyle w:val="BodyText0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DDB982E" wp14:editId="3C69E3F8">
                <wp:simplePos x="0" y="0"/>
                <wp:positionH relativeFrom="column">
                  <wp:posOffset>2108835</wp:posOffset>
                </wp:positionH>
                <wp:positionV relativeFrom="paragraph">
                  <wp:posOffset>2631440</wp:posOffset>
                </wp:positionV>
                <wp:extent cx="3324860" cy="579120"/>
                <wp:effectExtent l="0" t="0" r="0" b="5080"/>
                <wp:wrapNone/>
                <wp:docPr id="1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2486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AAB0E" w14:textId="77777777" w:rsidR="004C2BCD" w:rsidRPr="009027A8" w:rsidRDefault="004C2BCD" w:rsidP="009027A8">
                            <w:pPr>
                              <w:pStyle w:val="Subtitlehere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027A8">
                              <w:rPr>
                                <w:rFonts w:ascii="Times New Roman" w:hAnsi="Times New Roman"/>
                                <w:b/>
                              </w:rPr>
                              <w:t>What does the SAPST PREPARE PRACTITIONERS to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margin-left:166.05pt;margin-top:207.2pt;width:261.8pt;height:45.6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" filled="f" stroked="f">
                <v:textbox>
                  <w:txbxContent>
                    <w:p w14:paraId="716AAB0E" w14:textId="77777777" w:rsidR="004C2BCD" w:rsidRPr="009027A8" w:rsidRDefault="004C2BCD" w:rsidP="009027A8">
                      <w:pPr>
                        <w:pStyle w:val="Subtitlehere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9027A8">
                        <w:rPr>
                          <w:rFonts w:ascii="Times New Roman" w:hAnsi="Times New Roman"/>
                          <w:b/>
                        </w:rPr>
                        <w:t>What does the SAPST PREPARE PRACTITIONERS to do?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455B70F8" wp14:editId="6009A5B2">
                <wp:simplePos x="0" y="0"/>
                <wp:positionH relativeFrom="column">
                  <wp:posOffset>2108835</wp:posOffset>
                </wp:positionH>
                <wp:positionV relativeFrom="paragraph">
                  <wp:posOffset>802640</wp:posOffset>
                </wp:positionV>
                <wp:extent cx="2943225" cy="2019300"/>
                <wp:effectExtent l="0" t="0" r="3175" b="12700"/>
                <wp:wrapNone/>
                <wp:docPr id="1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9B9166" w14:textId="77777777" w:rsidR="004C2BCD" w:rsidRPr="00E930CD" w:rsidRDefault="004C2BCD" w:rsidP="00704474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E930CD">
                              <w:t>Foundational course of study in substance abuse prevention.</w:t>
                            </w:r>
                          </w:p>
                          <w:p w14:paraId="6E25D8A8" w14:textId="77777777" w:rsidR="004C2BCD" w:rsidRPr="00E930CD" w:rsidRDefault="004C2BCD" w:rsidP="00F51A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 w:rsidRPr="00E930CD">
                              <w:t xml:space="preserve">Innovative training that blends </w:t>
                            </w:r>
                            <w:r w:rsidRPr="00E930CD">
                              <w:rPr>
                                <w:color w:val="000000"/>
                              </w:rPr>
                              <w:t>a five-hour, self-paced online module, and followed by a four- day/26-hour interactive, in-person training.</w:t>
                            </w:r>
                          </w:p>
                          <w:p w14:paraId="3CF5A6BC" w14:textId="77777777" w:rsidR="004C2BCD" w:rsidRPr="00E930CD" w:rsidRDefault="004C2BCD" w:rsidP="00704474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E930CD">
                              <w:t>For entry-level prevention practitioners working in states, jurisdictions, tribes, and communities; also appropriate for professionals working in related fields.</w:t>
                            </w:r>
                          </w:p>
                          <w:p w14:paraId="370A3DF5" w14:textId="77777777" w:rsidR="004C2BCD" w:rsidRDefault="004C2BCD" w:rsidP="00F12A44">
                            <w:pPr>
                              <w:ind w:left="360"/>
                            </w:pPr>
                          </w:p>
                          <w:p w14:paraId="1EF7BAAB" w14:textId="77777777" w:rsidR="004C2BCD" w:rsidRDefault="004C2BCD" w:rsidP="007C54F2">
                            <w:pPr>
                              <w:ind w:left="360"/>
                            </w:pPr>
                          </w:p>
                          <w:p w14:paraId="20C103B8" w14:textId="77777777" w:rsidR="004C2BCD" w:rsidRPr="005140DE" w:rsidRDefault="004C2BCD" w:rsidP="00704474">
                            <w:pPr>
                              <w:ind w:left="360"/>
                            </w:pPr>
                          </w:p>
                          <w:p w14:paraId="27B87C44" w14:textId="77777777" w:rsidR="004C2BCD" w:rsidRPr="00827F7B" w:rsidRDefault="004C2BCD" w:rsidP="005140DE">
                            <w:pPr>
                              <w:pStyle w:val="BodyText01"/>
                            </w:pPr>
                          </w:p>
                          <w:p w14:paraId="6B840F0C" w14:textId="77777777" w:rsidR="004C2BCD" w:rsidRPr="00827F7B" w:rsidRDefault="004C2BCD" w:rsidP="005140DE">
                            <w:pPr>
                              <w:pStyle w:val="BodyText01"/>
                            </w:pPr>
                          </w:p>
                          <w:p w14:paraId="4442311A" w14:textId="77777777" w:rsidR="004C2BCD" w:rsidRPr="00827F7B" w:rsidRDefault="004C2BCD" w:rsidP="005140DE">
                            <w:pPr>
                              <w:pStyle w:val="BodyText01"/>
                            </w:pPr>
                          </w:p>
                          <w:p w14:paraId="3A628218" w14:textId="77777777" w:rsidR="004C2BCD" w:rsidRPr="00827F7B" w:rsidRDefault="004C2BCD" w:rsidP="005140DE">
                            <w:pPr>
                              <w:pStyle w:val="BodyText01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1" type="#_x0000_t202" style="position:absolute;margin-left:166.05pt;margin-top:63.2pt;width:231.75pt;height:159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" filled="f" fillcolor="#cd4313" stroked="f">
                <v:textbox inset="2.88pt,2.88pt,2.88pt,2.88pt">
                  <w:txbxContent>
                    <w:p w14:paraId="5F9B9166" w14:textId="77777777" w:rsidR="004C2BCD" w:rsidRPr="00E930CD" w:rsidRDefault="004C2BCD" w:rsidP="00704474">
                      <w:pPr>
                        <w:numPr>
                          <w:ilvl w:val="0"/>
                          <w:numId w:val="1"/>
                        </w:numPr>
                      </w:pPr>
                      <w:r w:rsidRPr="00E930CD">
                        <w:t>Foundational course of study in substance abuse prevention.</w:t>
                      </w:r>
                    </w:p>
                    <w:p w14:paraId="6E25D8A8" w14:textId="77777777" w:rsidR="004C2BCD" w:rsidRPr="00E930CD" w:rsidRDefault="004C2BCD" w:rsidP="00F51A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 w:rsidRPr="00E930CD">
                        <w:t xml:space="preserve">Innovative training that blends </w:t>
                      </w:r>
                      <w:r w:rsidRPr="00E930CD">
                        <w:rPr>
                          <w:color w:val="000000"/>
                        </w:rPr>
                        <w:t>a five-hour, self-paced online module, and followed by a four- day/26-hour interactive, in-person training.</w:t>
                      </w:r>
                    </w:p>
                    <w:p w14:paraId="3CF5A6BC" w14:textId="77777777" w:rsidR="004C2BCD" w:rsidRPr="00E930CD" w:rsidRDefault="004C2BCD" w:rsidP="00704474">
                      <w:pPr>
                        <w:numPr>
                          <w:ilvl w:val="0"/>
                          <w:numId w:val="1"/>
                        </w:numPr>
                      </w:pPr>
                      <w:r w:rsidRPr="00E930CD">
                        <w:t>For entry-level prevention practitioners working in states, jurisdictions, tribes, and communities; also appropriate for professionals working in related fields.</w:t>
                      </w:r>
                    </w:p>
                    <w:p w14:paraId="370A3DF5" w14:textId="77777777" w:rsidR="004C2BCD" w:rsidRDefault="004C2BCD" w:rsidP="00F12A44">
                      <w:pPr>
                        <w:ind w:left="360"/>
                      </w:pPr>
                    </w:p>
                    <w:p w14:paraId="1EF7BAAB" w14:textId="77777777" w:rsidR="004C2BCD" w:rsidRDefault="004C2BCD" w:rsidP="007C54F2">
                      <w:pPr>
                        <w:ind w:left="360"/>
                      </w:pPr>
                    </w:p>
                    <w:p w14:paraId="20C103B8" w14:textId="77777777" w:rsidR="004C2BCD" w:rsidRPr="005140DE" w:rsidRDefault="004C2BCD" w:rsidP="00704474">
                      <w:pPr>
                        <w:ind w:left="360"/>
                      </w:pPr>
                    </w:p>
                    <w:p w14:paraId="27B87C44" w14:textId="77777777" w:rsidR="004C2BCD" w:rsidRPr="00827F7B" w:rsidRDefault="004C2BCD" w:rsidP="005140DE">
                      <w:pPr>
                        <w:pStyle w:val="BodyText01"/>
                      </w:pPr>
                    </w:p>
                    <w:p w14:paraId="6B840F0C" w14:textId="77777777" w:rsidR="004C2BCD" w:rsidRPr="00827F7B" w:rsidRDefault="004C2BCD" w:rsidP="005140DE">
                      <w:pPr>
                        <w:pStyle w:val="BodyText01"/>
                      </w:pPr>
                    </w:p>
                    <w:p w14:paraId="4442311A" w14:textId="77777777" w:rsidR="004C2BCD" w:rsidRPr="00827F7B" w:rsidRDefault="004C2BCD" w:rsidP="005140DE">
                      <w:pPr>
                        <w:pStyle w:val="BodyText01"/>
                      </w:pPr>
                    </w:p>
                    <w:p w14:paraId="3A628218" w14:textId="77777777" w:rsidR="004C2BCD" w:rsidRPr="00827F7B" w:rsidRDefault="004C2BCD" w:rsidP="005140DE">
                      <w:pPr>
                        <w:pStyle w:val="BodyText0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D268211" wp14:editId="7958AF4C">
                <wp:simplePos x="0" y="0"/>
                <wp:positionH relativeFrom="column">
                  <wp:posOffset>1994535</wp:posOffset>
                </wp:positionH>
                <wp:positionV relativeFrom="paragraph">
                  <wp:posOffset>231140</wp:posOffset>
                </wp:positionV>
                <wp:extent cx="3543300" cy="1143000"/>
                <wp:effectExtent l="0" t="0" r="0" b="0"/>
                <wp:wrapNone/>
                <wp:docPr id="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5560F" w14:textId="77777777" w:rsidR="004C2BCD" w:rsidRPr="009027A8" w:rsidRDefault="004C2BCD" w:rsidP="009027A8">
                            <w:pPr>
                              <w:jc w:val="center"/>
                              <w:rPr>
                                <w:b/>
                                <w:caps/>
                                <w:color w:val="940803"/>
                              </w:rPr>
                            </w:pPr>
                            <w:r w:rsidRPr="009027A8">
                              <w:rPr>
                                <w:rStyle w:val="SubtitlehereChar"/>
                                <w:rFonts w:ascii="Times New Roman" w:hAnsi="Times New Roman"/>
                                <w:b/>
                              </w:rPr>
                              <w:t>What is the Substance abuse prevention skills training</w:t>
                            </w:r>
                            <w:r w:rsidRPr="009027A8">
                              <w:rPr>
                                <w:b/>
                                <w:caps/>
                                <w:color w:val="940803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2" type="#_x0000_t202" style="position:absolute;margin-left:157.05pt;margin-top:18.2pt;width:279pt;height:90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" filled="f" stroked="f">
                <v:textbox>
                  <w:txbxContent>
                    <w:p w14:paraId="70D5560F" w14:textId="77777777" w:rsidR="004C2BCD" w:rsidRPr="009027A8" w:rsidRDefault="004C2BCD" w:rsidP="009027A8">
                      <w:pPr>
                        <w:jc w:val="center"/>
                        <w:rPr>
                          <w:b/>
                          <w:caps/>
                          <w:color w:val="940803"/>
                        </w:rPr>
                      </w:pPr>
                      <w:r w:rsidRPr="009027A8">
                        <w:rPr>
                          <w:rStyle w:val="SubtitlehereChar"/>
                          <w:rFonts w:ascii="Times New Roman" w:hAnsi="Times New Roman"/>
                          <w:b/>
                        </w:rPr>
                        <w:t>What is the Substance abuse prevention skills training</w:t>
                      </w:r>
                      <w:r w:rsidRPr="009027A8">
                        <w:rPr>
                          <w:b/>
                          <w:caps/>
                          <w:color w:val="940803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4C2BC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9F0D1" wp14:editId="61A865A7">
                <wp:simplePos x="0" y="0"/>
                <wp:positionH relativeFrom="column">
                  <wp:posOffset>5135879</wp:posOffset>
                </wp:positionH>
                <wp:positionV relativeFrom="paragraph">
                  <wp:posOffset>213360</wp:posOffset>
                </wp:positionV>
                <wp:extent cx="3556635" cy="5821680"/>
                <wp:effectExtent l="0" t="0" r="24765" b="266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635" cy="5821680"/>
                        </a:xfrm>
                        <a:prstGeom prst="rect">
                          <a:avLst/>
                        </a:prstGeom>
                        <a:solidFill>
                          <a:srgbClr val="BEBDA8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7B843" w14:textId="77777777" w:rsidR="004C2BCD" w:rsidRPr="00757145" w:rsidRDefault="004C2BCD" w:rsidP="008C020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57145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Training Details</w:t>
                            </w:r>
                          </w:p>
                          <w:p w14:paraId="1DD4C1BA" w14:textId="77777777" w:rsidR="004C2BCD" w:rsidRPr="00757145" w:rsidRDefault="004C2BCD" w:rsidP="008C020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618B8D1" w14:textId="77777777" w:rsidR="004C2BCD" w:rsidRPr="00757145" w:rsidRDefault="009C76EB" w:rsidP="000A65E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August 25-28th</w:t>
                            </w:r>
                            <w:r w:rsidR="004D2C28">
                              <w:rPr>
                                <w:b/>
                                <w:sz w:val="40"/>
                                <w:szCs w:val="40"/>
                              </w:rPr>
                              <w:t>, 2014</w:t>
                            </w:r>
                          </w:p>
                          <w:p w14:paraId="7D76DEE6" w14:textId="77777777" w:rsidR="004C2BCD" w:rsidRPr="000A65E4" w:rsidRDefault="004C2BCD" w:rsidP="00F4496C">
                            <w:pPr>
                              <w:rPr>
                                <w:b/>
                              </w:rPr>
                            </w:pPr>
                          </w:p>
                          <w:p w14:paraId="54520781" w14:textId="77777777" w:rsidR="004C2BCD" w:rsidRDefault="004C2BCD" w:rsidP="00F4496C">
                            <w:pPr>
                              <w:rPr>
                                <w:b/>
                              </w:rPr>
                            </w:pPr>
                            <w:r w:rsidRPr="00E705CF">
                              <w:rPr>
                                <w:b/>
                                <w:u w:val="single"/>
                              </w:rPr>
                              <w:t>NO Registration Fee</w:t>
                            </w:r>
                            <w:r>
                              <w:rPr>
                                <w:b/>
                              </w:rPr>
                              <w:t xml:space="preserve"> - Participants are responsible for their travel, time, lodging and any other expenses. </w:t>
                            </w:r>
                          </w:p>
                          <w:p w14:paraId="69F6B3B5" w14:textId="77777777" w:rsidR="004C2BCD" w:rsidRPr="008C0203" w:rsidRDefault="004C2BCD" w:rsidP="00F4496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8590A69" w14:textId="77777777" w:rsidR="004C2BCD" w:rsidRDefault="004C2BCD" w:rsidP="00F449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C0203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8C020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MANDATORY </w:t>
                            </w:r>
                            <w:r w:rsidRPr="008C0203">
                              <w:rPr>
                                <w:sz w:val="22"/>
                                <w:szCs w:val="22"/>
                              </w:rPr>
                              <w:t>online course will need to be completed prior to the four day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8C0203">
                              <w:rPr>
                                <w:sz w:val="22"/>
                                <w:szCs w:val="22"/>
                              </w:rPr>
                              <w:t xml:space="preserve"> in-person training. More information will be provided after registration. 5 CEUS will be provided by CAPT upon completion of the online course. </w:t>
                            </w:r>
                          </w:p>
                          <w:p w14:paraId="4AF127F3" w14:textId="77777777" w:rsidR="004C2BCD" w:rsidRPr="008C0203" w:rsidRDefault="004C2BCD" w:rsidP="00F4496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966BE6" w14:textId="77777777" w:rsidR="004C2BCD" w:rsidRDefault="004C2BCD" w:rsidP="00E930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8C0203">
                              <w:rPr>
                                <w:bCs/>
                                <w:sz w:val="22"/>
                                <w:szCs w:val="22"/>
                                <w:lang w:eastAsia="ja-JP"/>
                              </w:rPr>
                              <w:t xml:space="preserve">A Certificate of Attendance for 26 hours will be provided by the Department upon completion of the face-to-face training. </w:t>
                            </w:r>
                          </w:p>
                          <w:p w14:paraId="45B60922" w14:textId="77777777" w:rsidR="00550F53" w:rsidRPr="00E930CD" w:rsidRDefault="00550F53" w:rsidP="00E930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73892821" w14:textId="77777777" w:rsidR="004C2BCD" w:rsidRPr="00E930CD" w:rsidRDefault="004C2BCD" w:rsidP="00E705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30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Hotel </w:t>
                            </w:r>
                            <w:r w:rsidR="009C76EB">
                              <w:rPr>
                                <w:b/>
                                <w:sz w:val="28"/>
                                <w:szCs w:val="28"/>
                              </w:rPr>
                              <w:t>&amp; Training Site</w:t>
                            </w:r>
                          </w:p>
                          <w:p w14:paraId="6FD55E77" w14:textId="77777777" w:rsidR="009C76EB" w:rsidRDefault="009C76EB" w:rsidP="00F4496C"/>
                          <w:p w14:paraId="6795EB65" w14:textId="77777777" w:rsidR="009C76EB" w:rsidRPr="009C76EB" w:rsidRDefault="009C76EB" w:rsidP="00F4496C">
                            <w:r w:rsidRPr="009C76EB">
                              <w:t>Hampton Inn Beloit</w:t>
                            </w:r>
                          </w:p>
                          <w:p w14:paraId="7D747EBE" w14:textId="77777777" w:rsidR="009C76EB" w:rsidRPr="009C76EB" w:rsidRDefault="009C76EB" w:rsidP="009C76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1A1A1A"/>
                              </w:rPr>
                            </w:pPr>
                            <w:r w:rsidRPr="009C76EB">
                              <w:rPr>
                                <w:rFonts w:ascii="Arial" w:hAnsi="Arial" w:cs="Arial"/>
                                <w:color w:val="1A1A1A"/>
                              </w:rPr>
                              <w:t>2700 Cranston Rd, Beloit, WI 53511</w:t>
                            </w:r>
                          </w:p>
                          <w:p w14:paraId="792F454B" w14:textId="77777777" w:rsidR="009C76EB" w:rsidRPr="009C76EB" w:rsidRDefault="009C76EB" w:rsidP="009C76EB">
                            <w:r w:rsidRPr="009C76EB">
                              <w:rPr>
                                <w:rFonts w:ascii="Arial" w:hAnsi="Arial" w:cs="Arial"/>
                                <w:color w:val="1A1A1A"/>
                              </w:rPr>
                              <w:t>(608) 362-6000</w:t>
                            </w:r>
                          </w:p>
                          <w:p w14:paraId="25823B45" w14:textId="77777777" w:rsidR="004C2BCD" w:rsidRPr="009C76EB" w:rsidRDefault="004C2BCD" w:rsidP="00F4496C">
                            <w:r w:rsidRPr="009C76EB">
                              <w:t>When attendees call to book rooms please request a room in the “</w:t>
                            </w:r>
                            <w:r w:rsidR="009C76EB" w:rsidRPr="009C76EB">
                              <w:rPr>
                                <w:b/>
                              </w:rPr>
                              <w:t xml:space="preserve">SAPST </w:t>
                            </w:r>
                            <w:r w:rsidRPr="009C76EB">
                              <w:rPr>
                                <w:b/>
                              </w:rPr>
                              <w:t>block</w:t>
                            </w:r>
                            <w:r w:rsidR="009C76EB" w:rsidRPr="009C76EB">
                              <w:t xml:space="preserve">”.  $89.00 a night. </w:t>
                            </w:r>
                            <w:r w:rsidR="00F1250B" w:rsidRPr="009C76EB">
                              <w:t xml:space="preserve">Rooms are limited, make your reservation early </w:t>
                            </w:r>
                            <w:r w:rsidR="009C76EB" w:rsidRPr="009C76EB">
                              <w:t>to receive the discounted rate – the deadline for hotel rooms is August 8</w:t>
                            </w:r>
                            <w:r w:rsidR="009C76EB" w:rsidRPr="009C76EB">
                              <w:rPr>
                                <w:vertAlign w:val="superscript"/>
                              </w:rPr>
                              <w:t>th</w:t>
                            </w:r>
                            <w:r w:rsidR="009C76EB" w:rsidRPr="009C76EB">
                              <w:t>.</w:t>
                            </w:r>
                          </w:p>
                          <w:p w14:paraId="102884A3" w14:textId="77777777" w:rsidR="004C2BCD" w:rsidRPr="009C76EB" w:rsidRDefault="004C2BCD" w:rsidP="006F593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D750806" w14:textId="77777777" w:rsidR="004C2BCD" w:rsidRDefault="004C2BCD" w:rsidP="006F5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404.4pt;margin-top:16.8pt;width:280.05pt;height:45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" fillcolor="#bebda8" strokeweight=".5pt">
                <v:textbox>
                  <w:txbxContent>
                    <w:p w14:paraId="5B27B843" w14:textId="77777777" w:rsidR="004C2BCD" w:rsidRPr="00757145" w:rsidRDefault="004C2BCD" w:rsidP="008C0203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757145">
                        <w:rPr>
                          <w:b/>
                          <w:sz w:val="40"/>
                          <w:szCs w:val="40"/>
                          <w:u w:val="single"/>
                        </w:rPr>
                        <w:t>Training Details</w:t>
                      </w:r>
                    </w:p>
                    <w:p w14:paraId="1DD4C1BA" w14:textId="77777777" w:rsidR="004C2BCD" w:rsidRPr="00757145" w:rsidRDefault="004C2BCD" w:rsidP="008C0203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618B8D1" w14:textId="77777777" w:rsidR="004C2BCD" w:rsidRPr="00757145" w:rsidRDefault="009C76EB" w:rsidP="000A65E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August 25-28th</w:t>
                      </w:r>
                      <w:r w:rsidR="004D2C28">
                        <w:rPr>
                          <w:b/>
                          <w:sz w:val="40"/>
                          <w:szCs w:val="40"/>
                        </w:rPr>
                        <w:t>, 2014</w:t>
                      </w:r>
                    </w:p>
                    <w:p w14:paraId="7D76DEE6" w14:textId="77777777" w:rsidR="004C2BCD" w:rsidRPr="000A65E4" w:rsidRDefault="004C2BCD" w:rsidP="00F4496C">
                      <w:pPr>
                        <w:rPr>
                          <w:b/>
                        </w:rPr>
                      </w:pPr>
                    </w:p>
                    <w:p w14:paraId="54520781" w14:textId="77777777" w:rsidR="004C2BCD" w:rsidRDefault="004C2BCD" w:rsidP="00F4496C">
                      <w:pPr>
                        <w:rPr>
                          <w:b/>
                        </w:rPr>
                      </w:pPr>
                      <w:r w:rsidRPr="00E705CF">
                        <w:rPr>
                          <w:b/>
                          <w:u w:val="single"/>
                        </w:rPr>
                        <w:t>NO Registration Fee</w:t>
                      </w:r>
                      <w:r>
                        <w:rPr>
                          <w:b/>
                        </w:rPr>
                        <w:t xml:space="preserve"> - Participants are responsible for their travel, time, lodging and any other expenses. </w:t>
                      </w:r>
                    </w:p>
                    <w:p w14:paraId="69F6B3B5" w14:textId="77777777" w:rsidR="004C2BCD" w:rsidRPr="008C0203" w:rsidRDefault="004C2BCD" w:rsidP="00F4496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38590A69" w14:textId="77777777" w:rsidR="004C2BCD" w:rsidRDefault="004C2BCD" w:rsidP="00F4496C">
                      <w:pPr>
                        <w:rPr>
                          <w:sz w:val="22"/>
                          <w:szCs w:val="22"/>
                        </w:rPr>
                      </w:pPr>
                      <w:r w:rsidRPr="008C0203">
                        <w:rPr>
                          <w:sz w:val="22"/>
                          <w:szCs w:val="22"/>
                        </w:rPr>
                        <w:t>A</w:t>
                      </w:r>
                      <w:r w:rsidRPr="008C0203">
                        <w:rPr>
                          <w:b/>
                          <w:sz w:val="22"/>
                          <w:szCs w:val="22"/>
                        </w:rPr>
                        <w:t xml:space="preserve"> MANDATORY </w:t>
                      </w:r>
                      <w:r w:rsidRPr="008C0203">
                        <w:rPr>
                          <w:sz w:val="22"/>
                          <w:szCs w:val="22"/>
                        </w:rPr>
                        <w:t>online course will need to be completed prior to the four day</w:t>
                      </w:r>
                      <w:r>
                        <w:rPr>
                          <w:sz w:val="22"/>
                          <w:szCs w:val="22"/>
                        </w:rPr>
                        <w:t>,</w:t>
                      </w:r>
                      <w:r w:rsidRPr="008C0203">
                        <w:rPr>
                          <w:sz w:val="22"/>
                          <w:szCs w:val="22"/>
                        </w:rPr>
                        <w:t xml:space="preserve"> in-person training. More information will be provided after registration. 5 CEUS will be provided by CAPT upon completion of the online course. </w:t>
                      </w:r>
                    </w:p>
                    <w:p w14:paraId="4AF127F3" w14:textId="77777777" w:rsidR="004C2BCD" w:rsidRPr="008C0203" w:rsidRDefault="004C2BCD" w:rsidP="00F4496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0966BE6" w14:textId="77777777" w:rsidR="004C2BCD" w:rsidRDefault="004C2BCD" w:rsidP="00E930CD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2"/>
                          <w:szCs w:val="22"/>
                          <w:lang w:eastAsia="ja-JP"/>
                        </w:rPr>
                      </w:pPr>
                      <w:r w:rsidRPr="008C0203">
                        <w:rPr>
                          <w:bCs/>
                          <w:sz w:val="22"/>
                          <w:szCs w:val="22"/>
                          <w:lang w:eastAsia="ja-JP"/>
                        </w:rPr>
                        <w:t xml:space="preserve">A Certificate of Attendance for 26 hours will be provided by the Department upon completion of the face-to-face training. </w:t>
                      </w:r>
                    </w:p>
                    <w:p w14:paraId="45B60922" w14:textId="77777777" w:rsidR="00550F53" w:rsidRPr="00E930CD" w:rsidRDefault="00550F53" w:rsidP="00E930CD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2"/>
                          <w:szCs w:val="22"/>
                          <w:lang w:eastAsia="ja-JP"/>
                        </w:rPr>
                      </w:pPr>
                    </w:p>
                    <w:p w14:paraId="73892821" w14:textId="77777777" w:rsidR="004C2BCD" w:rsidRPr="00E930CD" w:rsidRDefault="004C2BCD" w:rsidP="00E705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30CD">
                        <w:rPr>
                          <w:b/>
                          <w:sz w:val="28"/>
                          <w:szCs w:val="28"/>
                        </w:rPr>
                        <w:t xml:space="preserve">Hotel </w:t>
                      </w:r>
                      <w:r w:rsidR="009C76EB">
                        <w:rPr>
                          <w:b/>
                          <w:sz w:val="28"/>
                          <w:szCs w:val="28"/>
                        </w:rPr>
                        <w:t>&amp; Training Site</w:t>
                      </w:r>
                    </w:p>
                    <w:p w14:paraId="6FD55E77" w14:textId="77777777" w:rsidR="009C76EB" w:rsidRDefault="009C76EB" w:rsidP="00F4496C"/>
                    <w:p w14:paraId="6795EB65" w14:textId="77777777" w:rsidR="009C76EB" w:rsidRPr="009C76EB" w:rsidRDefault="009C76EB" w:rsidP="00F4496C">
                      <w:r w:rsidRPr="009C76EB">
                        <w:t>Hampton Inn Beloit</w:t>
                      </w:r>
                    </w:p>
                    <w:p w14:paraId="7D747EBE" w14:textId="77777777" w:rsidR="009C76EB" w:rsidRPr="009C76EB" w:rsidRDefault="009C76EB" w:rsidP="009C76E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1A1A1A"/>
                        </w:rPr>
                      </w:pPr>
                      <w:r w:rsidRPr="009C76EB">
                        <w:rPr>
                          <w:rFonts w:ascii="Arial" w:hAnsi="Arial" w:cs="Arial"/>
                          <w:color w:val="1A1A1A"/>
                        </w:rPr>
                        <w:t>2700 Cranston Rd, Beloit, WI 53511</w:t>
                      </w:r>
                    </w:p>
                    <w:p w14:paraId="792F454B" w14:textId="77777777" w:rsidR="009C76EB" w:rsidRPr="009C76EB" w:rsidRDefault="009C76EB" w:rsidP="009C76EB">
                      <w:r w:rsidRPr="009C76EB">
                        <w:rPr>
                          <w:rFonts w:ascii="Arial" w:hAnsi="Arial" w:cs="Arial"/>
                          <w:color w:val="1A1A1A"/>
                        </w:rPr>
                        <w:t>(608) 362-6000</w:t>
                      </w:r>
                    </w:p>
                    <w:p w14:paraId="25823B45" w14:textId="77777777" w:rsidR="004C2BCD" w:rsidRPr="009C76EB" w:rsidRDefault="004C2BCD" w:rsidP="00F4496C">
                      <w:r w:rsidRPr="009C76EB">
                        <w:t>When attendees call to book rooms please request a room in the “</w:t>
                      </w:r>
                      <w:r w:rsidR="009C76EB" w:rsidRPr="009C76EB">
                        <w:rPr>
                          <w:b/>
                        </w:rPr>
                        <w:t xml:space="preserve">SAPST </w:t>
                      </w:r>
                      <w:r w:rsidRPr="009C76EB">
                        <w:rPr>
                          <w:b/>
                        </w:rPr>
                        <w:t>block</w:t>
                      </w:r>
                      <w:r w:rsidR="009C76EB" w:rsidRPr="009C76EB">
                        <w:t xml:space="preserve">”.  $89.00 a night. </w:t>
                      </w:r>
                      <w:r w:rsidR="00F1250B" w:rsidRPr="009C76EB">
                        <w:t xml:space="preserve">Rooms are limited, make your reservation early </w:t>
                      </w:r>
                      <w:r w:rsidR="009C76EB" w:rsidRPr="009C76EB">
                        <w:t>to receive the discounted rate – the deadline for hotel rooms is August 8</w:t>
                      </w:r>
                      <w:r w:rsidR="009C76EB" w:rsidRPr="009C76EB">
                        <w:rPr>
                          <w:vertAlign w:val="superscript"/>
                        </w:rPr>
                        <w:t>th</w:t>
                      </w:r>
                      <w:r w:rsidR="009C76EB" w:rsidRPr="009C76EB">
                        <w:t>.</w:t>
                      </w:r>
                    </w:p>
                    <w:p w14:paraId="102884A3" w14:textId="77777777" w:rsidR="004C2BCD" w:rsidRPr="009C76EB" w:rsidRDefault="004C2BCD" w:rsidP="006F5939">
                      <w:pPr>
                        <w:jc w:val="center"/>
                        <w:rPr>
                          <w:b/>
                        </w:rPr>
                      </w:pPr>
                    </w:p>
                    <w:p w14:paraId="7D750806" w14:textId="77777777" w:rsidR="004C2BCD" w:rsidRDefault="004C2BCD" w:rsidP="006F5939"/>
                  </w:txbxContent>
                </v:textbox>
              </v:shape>
            </w:pict>
          </mc:Fallback>
        </mc:AlternateContent>
      </w:r>
      <w:r w:rsidR="00F12A4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50AECF" wp14:editId="764EE754">
                <wp:simplePos x="0" y="0"/>
                <wp:positionH relativeFrom="column">
                  <wp:posOffset>-870585</wp:posOffset>
                </wp:positionH>
                <wp:positionV relativeFrom="paragraph">
                  <wp:posOffset>6228080</wp:posOffset>
                </wp:positionV>
                <wp:extent cx="9326880" cy="315595"/>
                <wp:effectExtent l="0" t="0" r="1905" b="0"/>
                <wp:wrapNone/>
                <wp:docPr id="1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32688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65DB5" w14:textId="77777777" w:rsidR="004C2BCD" w:rsidRPr="005C1E5E" w:rsidRDefault="004C2BCD" w:rsidP="00E6573E">
                            <w:pPr>
                              <w:jc w:val="right"/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</w:pPr>
                            <w:r>
                              <w:rPr>
                                <w:rStyle w:val="AddressChar"/>
                              </w:rPr>
                              <w:t>Wisconsin Department of Health Services</w:t>
                            </w:r>
                            <w:r w:rsidRPr="007D6EFC">
                              <w:rPr>
                                <w:rStyle w:val="AddressChar"/>
                              </w:rPr>
                              <w:t xml:space="preserve"> | </w:t>
                            </w:r>
                            <w:r>
                              <w:rPr>
                                <w:rStyle w:val="AddressChar"/>
                              </w:rPr>
                              <w:t>1 W. Wilson St., Rm. 850, Madison, WI 53703</w:t>
                            </w:r>
                            <w:r w:rsidRPr="007D6EFC">
                              <w:rPr>
                                <w:rStyle w:val="AddressChar"/>
                              </w:rPr>
                              <w:t xml:space="preserve"> | phone </w:t>
                            </w:r>
                            <w:r>
                              <w:rPr>
                                <w:rStyle w:val="AddressChar"/>
                              </w:rPr>
                              <w:t>608.267.3783</w:t>
                            </w:r>
                            <w:r w:rsidRPr="007D6EFC">
                              <w:rPr>
                                <w:rStyle w:val="AddressChar"/>
                              </w:rPr>
                              <w:t xml:space="preserve"> | fax </w:t>
                            </w:r>
                            <w:r>
                              <w:rPr>
                                <w:rStyle w:val="AddressChar"/>
                              </w:rPr>
                              <w:t>608.266.1533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6D46C3" id="Text Box 69" o:spid="_x0000_s1032" type="#_x0000_t202" style="position:absolute;margin-left:-68.55pt;margin-top:490.4pt;width:734.4pt;height:24.8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" filled="f" stroked="f">
                <v:textbox>
                  <w:txbxContent>
                    <w:p w:rsidR="004C2BCD" w:rsidRPr="005C1E5E" w:rsidRDefault="004C2BCD" w:rsidP="00E6573E">
                      <w:pPr>
                        <w:jc w:val="right"/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</w:pPr>
                      <w:r>
                        <w:rPr>
                          <w:rStyle w:val="AddressChar"/>
                        </w:rPr>
                        <w:t>Wisconsin Department of Health Services</w:t>
                      </w:r>
                      <w:r w:rsidRPr="007D6EFC">
                        <w:rPr>
                          <w:rStyle w:val="AddressChar"/>
                        </w:rPr>
                        <w:t xml:space="preserve"> | </w:t>
                      </w:r>
                      <w:r>
                        <w:rPr>
                          <w:rStyle w:val="AddressChar"/>
                        </w:rPr>
                        <w:t>1 W. Wilson St., Rm. 850, Madison, WI 53703</w:t>
                      </w:r>
                      <w:r w:rsidRPr="007D6EFC">
                        <w:rPr>
                          <w:rStyle w:val="AddressChar"/>
                        </w:rPr>
                        <w:t xml:space="preserve"> | phone </w:t>
                      </w:r>
                      <w:r>
                        <w:rPr>
                          <w:rStyle w:val="AddressChar"/>
                        </w:rPr>
                        <w:t>608.267.3783</w:t>
                      </w:r>
                      <w:r w:rsidRPr="007D6EFC">
                        <w:rPr>
                          <w:rStyle w:val="AddressChar"/>
                        </w:rPr>
                        <w:t xml:space="preserve"> | fax </w:t>
                      </w:r>
                      <w:r>
                        <w:rPr>
                          <w:rStyle w:val="AddressChar"/>
                        </w:rPr>
                        <w:t>608.266.1533</w:t>
                      </w:r>
                    </w:p>
                  </w:txbxContent>
                </v:textbox>
              </v:shape>
            </w:pict>
          </mc:Fallback>
        </mc:AlternateContent>
      </w:r>
      <w:r w:rsidR="00F12A4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C0D8131" wp14:editId="3D22226C">
                <wp:simplePos x="0" y="0"/>
                <wp:positionH relativeFrom="column">
                  <wp:posOffset>2727960</wp:posOffset>
                </wp:positionH>
                <wp:positionV relativeFrom="paragraph">
                  <wp:posOffset>-588645</wp:posOffset>
                </wp:positionV>
                <wp:extent cx="5964555" cy="802005"/>
                <wp:effectExtent l="3810" t="1905" r="3810" b="0"/>
                <wp:wrapNone/>
                <wp:docPr id="1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96455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E2CD1" w14:textId="77777777" w:rsidR="004C2BCD" w:rsidRPr="00E672A7" w:rsidRDefault="004C2BCD" w:rsidP="00E6573E">
                            <w:pPr>
                              <w:jc w:val="both"/>
                              <w:rPr>
                                <w:b/>
                                <w:color w:val="FFFFEF"/>
                                <w:spacing w:val="-20"/>
                                <w:sz w:val="44"/>
                                <w:szCs w:val="44"/>
                              </w:rPr>
                            </w:pPr>
                            <w:r w:rsidRPr="00E672A7">
                              <w:rPr>
                                <w:b/>
                                <w:color w:val="FFFFEF"/>
                                <w:spacing w:val="-20"/>
                                <w:sz w:val="44"/>
                                <w:szCs w:val="44"/>
                              </w:rPr>
                              <w:t>Substance Abuse Prevention Skills Training (SAPST)</w:t>
                            </w:r>
                          </w:p>
                          <w:p w14:paraId="3D49FF14" w14:textId="77777777" w:rsidR="004C2BCD" w:rsidRPr="008C7D73" w:rsidRDefault="004C2BCD" w:rsidP="00E6573E">
                            <w:pPr>
                              <w:jc w:val="both"/>
                              <w:rPr>
                                <w:rFonts w:ascii="Helvetica" w:hAnsi="Helvetica"/>
                                <w:caps/>
                                <w:color w:val="FFFFFF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5" type="#_x0000_t202" style="position:absolute;margin-left:214.8pt;margin-top:-46.3pt;width:469.65pt;height:63.15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" filled="f" stroked="f">
                <v:textbox>
                  <w:txbxContent>
                    <w:p w14:paraId="053E2CD1" w14:textId="77777777" w:rsidR="004C2BCD" w:rsidRPr="00E672A7" w:rsidRDefault="004C2BCD" w:rsidP="00E6573E">
                      <w:pPr>
                        <w:jc w:val="both"/>
                        <w:rPr>
                          <w:b/>
                          <w:color w:val="FFFFEF"/>
                          <w:spacing w:val="-20"/>
                          <w:sz w:val="44"/>
                          <w:szCs w:val="44"/>
                        </w:rPr>
                      </w:pPr>
                      <w:r w:rsidRPr="00E672A7">
                        <w:rPr>
                          <w:b/>
                          <w:color w:val="FFFFEF"/>
                          <w:spacing w:val="-20"/>
                          <w:sz w:val="44"/>
                          <w:szCs w:val="44"/>
                        </w:rPr>
                        <w:t>Substance Abuse Prevention Skills Training (SAPST)</w:t>
                      </w:r>
                    </w:p>
                    <w:p w14:paraId="3D49FF14" w14:textId="77777777" w:rsidR="004C2BCD" w:rsidRPr="008C7D73" w:rsidRDefault="004C2BCD" w:rsidP="00E6573E">
                      <w:pPr>
                        <w:jc w:val="both"/>
                        <w:rPr>
                          <w:rFonts w:ascii="Helvetica" w:hAnsi="Helvetica"/>
                          <w:caps/>
                          <w:color w:val="FFFFFF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A4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18F591B" wp14:editId="535A52C6">
                <wp:simplePos x="0" y="0"/>
                <wp:positionH relativeFrom="column">
                  <wp:posOffset>7011670</wp:posOffset>
                </wp:positionH>
                <wp:positionV relativeFrom="paragraph">
                  <wp:posOffset>4917440</wp:posOffset>
                </wp:positionV>
                <wp:extent cx="1371600" cy="342900"/>
                <wp:effectExtent l="1270" t="2540" r="0" b="0"/>
                <wp:wrapNone/>
                <wp:docPr id="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557C2" w14:textId="77777777" w:rsidR="004C2BCD" w:rsidRPr="005A5601" w:rsidRDefault="004C2BCD" w:rsidP="007D6EFC">
                            <w:pPr>
                              <w:pStyle w:val="CaptionPhotoHer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6" type="#_x0000_t202" style="position:absolute;margin-left:552.1pt;margin-top:387.2pt;width:108pt;height:27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" filled="f" stroked="f">
                <v:textbox>
                  <w:txbxContent>
                    <w:p w14:paraId="4EB557C2" w14:textId="77777777" w:rsidR="004C2BCD" w:rsidRPr="005A5601" w:rsidRDefault="004C2BCD" w:rsidP="007D6EFC">
                      <w:pPr>
                        <w:pStyle w:val="CaptionPhotoHere"/>
                      </w:pPr>
                    </w:p>
                  </w:txbxContent>
                </v:textbox>
              </v:shape>
            </w:pict>
          </mc:Fallback>
        </mc:AlternateContent>
      </w:r>
    </w:p>
    <w:p w14:paraId="2491044D" w14:textId="3EA848AC" w:rsidR="003034FA" w:rsidRPr="00601F20" w:rsidRDefault="003034FA" w:rsidP="009E74BA">
      <w:pPr>
        <w:widowControl w:val="0"/>
        <w:spacing w:line="276" w:lineRule="auto"/>
      </w:pPr>
    </w:p>
    <w:sectPr w:rsidR="003034FA" w:rsidRPr="00601F20" w:rsidSect="00601F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45 Helvetica Light">
    <w:altName w:val="Courier"/>
    <w:charset w:val="00"/>
    <w:family w:val="auto"/>
    <w:pitch w:val="variable"/>
    <w:sig w:usb0="00000000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C364D"/>
    <w:multiLevelType w:val="hybridMultilevel"/>
    <w:tmpl w:val="73DE9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6B1A5E"/>
    <w:multiLevelType w:val="hybridMultilevel"/>
    <w:tmpl w:val="6F22E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61DDE"/>
    <w:multiLevelType w:val="hybridMultilevel"/>
    <w:tmpl w:val="4E0A2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81683B"/>
    <w:multiLevelType w:val="hybridMultilevel"/>
    <w:tmpl w:val="B1489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74"/>
    <w:rsid w:val="00067C51"/>
    <w:rsid w:val="00076C45"/>
    <w:rsid w:val="000A65E4"/>
    <w:rsid w:val="00105C29"/>
    <w:rsid w:val="001A2858"/>
    <w:rsid w:val="001C06E6"/>
    <w:rsid w:val="0021467B"/>
    <w:rsid w:val="00246BE7"/>
    <w:rsid w:val="00270CEC"/>
    <w:rsid w:val="002A1AE4"/>
    <w:rsid w:val="002C62D6"/>
    <w:rsid w:val="002D3551"/>
    <w:rsid w:val="002E2684"/>
    <w:rsid w:val="00302024"/>
    <w:rsid w:val="003034FA"/>
    <w:rsid w:val="00366F67"/>
    <w:rsid w:val="00396391"/>
    <w:rsid w:val="003A598B"/>
    <w:rsid w:val="003C051D"/>
    <w:rsid w:val="0040609E"/>
    <w:rsid w:val="004455D7"/>
    <w:rsid w:val="0047499E"/>
    <w:rsid w:val="004C2BCD"/>
    <w:rsid w:val="004D2C28"/>
    <w:rsid w:val="004E1255"/>
    <w:rsid w:val="005140DE"/>
    <w:rsid w:val="00550F53"/>
    <w:rsid w:val="0057046B"/>
    <w:rsid w:val="00601F20"/>
    <w:rsid w:val="00675EB9"/>
    <w:rsid w:val="0068207C"/>
    <w:rsid w:val="006854EF"/>
    <w:rsid w:val="006D0273"/>
    <w:rsid w:val="006F5939"/>
    <w:rsid w:val="00703FE2"/>
    <w:rsid w:val="00704474"/>
    <w:rsid w:val="00757145"/>
    <w:rsid w:val="007C54F2"/>
    <w:rsid w:val="007D52E0"/>
    <w:rsid w:val="007D6EFC"/>
    <w:rsid w:val="00813034"/>
    <w:rsid w:val="00845A27"/>
    <w:rsid w:val="008A1A7D"/>
    <w:rsid w:val="008B0E98"/>
    <w:rsid w:val="008C0203"/>
    <w:rsid w:val="00901AAB"/>
    <w:rsid w:val="009027A8"/>
    <w:rsid w:val="00956C3E"/>
    <w:rsid w:val="00983F82"/>
    <w:rsid w:val="009B76D1"/>
    <w:rsid w:val="009C76EB"/>
    <w:rsid w:val="009D6B54"/>
    <w:rsid w:val="009E74BA"/>
    <w:rsid w:val="00A11FF0"/>
    <w:rsid w:val="00AD183C"/>
    <w:rsid w:val="00B86BAC"/>
    <w:rsid w:val="00C01A5C"/>
    <w:rsid w:val="00C41573"/>
    <w:rsid w:val="00CF2C84"/>
    <w:rsid w:val="00CF6BE6"/>
    <w:rsid w:val="00D02B14"/>
    <w:rsid w:val="00E6573E"/>
    <w:rsid w:val="00E672A7"/>
    <w:rsid w:val="00E705CF"/>
    <w:rsid w:val="00E930CD"/>
    <w:rsid w:val="00F06E57"/>
    <w:rsid w:val="00F1250B"/>
    <w:rsid w:val="00F12A44"/>
    <w:rsid w:val="00F21C5D"/>
    <w:rsid w:val="00F4496C"/>
    <w:rsid w:val="00F51ACD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6FB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A5601"/>
    <w:pPr>
      <w:widowControl w:val="0"/>
      <w:spacing w:before="240" w:line="360" w:lineRule="auto"/>
    </w:pPr>
    <w:rPr>
      <w:b/>
      <w:color w:val="800000"/>
      <w:kern w:val="28"/>
      <w:sz w:val="22"/>
      <w:szCs w:val="20"/>
      <w:lang w:val="en"/>
    </w:rPr>
  </w:style>
  <w:style w:type="paragraph" w:customStyle="1" w:styleId="Header01">
    <w:name w:val="Header 01"/>
    <w:basedOn w:val="Normal"/>
    <w:link w:val="Header01Char"/>
    <w:qFormat/>
    <w:rsid w:val="005140DE"/>
    <w:pPr>
      <w:jc w:val="both"/>
    </w:pPr>
    <w:rPr>
      <w:rFonts w:ascii="Arial" w:hAnsi="Arial"/>
      <w:caps/>
      <w:color w:val="FFFFEF"/>
      <w:sz w:val="48"/>
    </w:rPr>
  </w:style>
  <w:style w:type="paragraph" w:customStyle="1" w:styleId="SubheadHere01">
    <w:name w:val="Subhead Here 01"/>
    <w:basedOn w:val="Normal"/>
    <w:link w:val="SubheadHere01Char"/>
    <w:qFormat/>
    <w:rsid w:val="005140DE"/>
    <w:pPr>
      <w:jc w:val="both"/>
    </w:pPr>
    <w:rPr>
      <w:rFonts w:ascii="Arial" w:hAnsi="Arial"/>
      <w:caps/>
      <w:color w:val="FFFFEF"/>
    </w:rPr>
  </w:style>
  <w:style w:type="character" w:customStyle="1" w:styleId="Header01Char">
    <w:name w:val="Header 01 Char"/>
    <w:basedOn w:val="DefaultParagraphFont"/>
    <w:link w:val="Header01"/>
    <w:rsid w:val="005140DE"/>
    <w:rPr>
      <w:rFonts w:ascii="Arial" w:hAnsi="Arial"/>
      <w:caps/>
      <w:color w:val="FFFFEF"/>
      <w:sz w:val="48"/>
      <w:szCs w:val="24"/>
    </w:rPr>
  </w:style>
  <w:style w:type="paragraph" w:customStyle="1" w:styleId="Subtitlehere">
    <w:name w:val="Subtitle here"/>
    <w:basedOn w:val="Normal"/>
    <w:link w:val="SubtitlehereChar"/>
    <w:qFormat/>
    <w:rsid w:val="005140DE"/>
    <w:rPr>
      <w:rFonts w:ascii="Arial" w:hAnsi="Arial"/>
      <w:caps/>
      <w:color w:val="940803"/>
    </w:rPr>
  </w:style>
  <w:style w:type="character" w:customStyle="1" w:styleId="SubheadHere01Char">
    <w:name w:val="Subhead Here 01 Char"/>
    <w:basedOn w:val="DefaultParagraphFont"/>
    <w:link w:val="SubheadHere01"/>
    <w:rsid w:val="005140DE"/>
    <w:rPr>
      <w:rFonts w:ascii="Arial" w:hAnsi="Arial"/>
      <w:caps/>
      <w:color w:val="FFFFEF"/>
      <w:sz w:val="24"/>
      <w:szCs w:val="24"/>
    </w:rPr>
  </w:style>
  <w:style w:type="paragraph" w:customStyle="1" w:styleId="BodyText01">
    <w:name w:val="Body Text 01"/>
    <w:basedOn w:val="BodyText2"/>
    <w:link w:val="BodyText01Char"/>
    <w:qFormat/>
    <w:rsid w:val="005140DE"/>
    <w:pPr>
      <w:spacing w:before="100" w:beforeAutospacing="1"/>
    </w:pPr>
    <w:rPr>
      <w:rFonts w:ascii="Arial" w:hAnsi="Arial" w:cs="Arial"/>
      <w:b w:val="0"/>
      <w:color w:val="585747"/>
      <w:sz w:val="20"/>
    </w:rPr>
  </w:style>
  <w:style w:type="character" w:customStyle="1" w:styleId="SubtitlehereChar">
    <w:name w:val="Subtitle here Char"/>
    <w:basedOn w:val="DefaultParagraphFont"/>
    <w:link w:val="Subtitlehere"/>
    <w:rsid w:val="005140DE"/>
    <w:rPr>
      <w:rFonts w:ascii="Arial" w:hAnsi="Arial"/>
      <w:caps/>
      <w:color w:val="940803"/>
      <w:sz w:val="24"/>
      <w:szCs w:val="24"/>
    </w:rPr>
  </w:style>
  <w:style w:type="paragraph" w:customStyle="1" w:styleId="EnterText">
    <w:name w:val="Enter Text"/>
    <w:basedOn w:val="Normal"/>
    <w:link w:val="EnterTextChar"/>
    <w:qFormat/>
    <w:rsid w:val="005140DE"/>
    <w:pPr>
      <w:widowControl w:val="0"/>
    </w:pPr>
    <w:rPr>
      <w:rFonts w:ascii="Arial" w:hAnsi="Arial"/>
      <w:color w:val="FFFFFF"/>
      <w:szCs w:val="34"/>
      <w:lang w:val="en"/>
    </w:rPr>
  </w:style>
  <w:style w:type="character" w:customStyle="1" w:styleId="BodyText2Char">
    <w:name w:val="Body Text 2 Char"/>
    <w:basedOn w:val="DefaultParagraphFont"/>
    <w:link w:val="BodyText2"/>
    <w:rsid w:val="005140DE"/>
    <w:rPr>
      <w:b/>
      <w:color w:val="800000"/>
      <w:kern w:val="28"/>
      <w:sz w:val="22"/>
      <w:lang w:val="en"/>
    </w:rPr>
  </w:style>
  <w:style w:type="character" w:customStyle="1" w:styleId="BodyText01Char">
    <w:name w:val="Body Text 01 Char"/>
    <w:basedOn w:val="BodyText2Char"/>
    <w:link w:val="BodyText01"/>
    <w:rsid w:val="005140DE"/>
    <w:rPr>
      <w:b/>
      <w:color w:val="800000"/>
      <w:kern w:val="28"/>
      <w:sz w:val="22"/>
      <w:lang w:val="en"/>
    </w:rPr>
  </w:style>
  <w:style w:type="paragraph" w:customStyle="1" w:styleId="Bulletpoints">
    <w:name w:val="Bullet points"/>
    <w:basedOn w:val="Normal"/>
    <w:link w:val="BulletpointsChar"/>
    <w:qFormat/>
    <w:rsid w:val="005140DE"/>
    <w:pPr>
      <w:widowControl w:val="0"/>
      <w:spacing w:line="360" w:lineRule="auto"/>
    </w:pPr>
    <w:rPr>
      <w:rFonts w:ascii="Arial" w:hAnsi="Arial"/>
      <w:color w:val="FFFFFF"/>
      <w:szCs w:val="34"/>
      <w:lang w:val="en"/>
    </w:rPr>
  </w:style>
  <w:style w:type="character" w:customStyle="1" w:styleId="EnterTextChar">
    <w:name w:val="Enter Text Char"/>
    <w:basedOn w:val="DefaultParagraphFont"/>
    <w:link w:val="EnterText"/>
    <w:rsid w:val="005140DE"/>
    <w:rPr>
      <w:rFonts w:ascii="Arial" w:hAnsi="Arial"/>
      <w:color w:val="FFFFFF"/>
      <w:sz w:val="24"/>
      <w:szCs w:val="34"/>
      <w:lang w:val="en"/>
    </w:rPr>
  </w:style>
  <w:style w:type="paragraph" w:customStyle="1" w:styleId="PhotoBox">
    <w:name w:val="Photo Box"/>
    <w:basedOn w:val="Normal"/>
    <w:link w:val="PhotoBoxChar"/>
    <w:qFormat/>
    <w:rsid w:val="005140DE"/>
    <w:pPr>
      <w:jc w:val="center"/>
    </w:pPr>
    <w:rPr>
      <w:rFonts w:ascii="Arial" w:hAnsi="Arial"/>
      <w:color w:val="FFFFEF"/>
      <w:sz w:val="20"/>
    </w:rPr>
  </w:style>
  <w:style w:type="character" w:customStyle="1" w:styleId="BulletpointsChar">
    <w:name w:val="Bullet points Char"/>
    <w:basedOn w:val="DefaultParagraphFont"/>
    <w:link w:val="Bulletpoints"/>
    <w:rsid w:val="005140DE"/>
    <w:rPr>
      <w:rFonts w:ascii="Arial" w:hAnsi="Arial"/>
      <w:color w:val="FFFFFF"/>
      <w:sz w:val="24"/>
      <w:szCs w:val="34"/>
      <w:lang w:val="en"/>
    </w:rPr>
  </w:style>
  <w:style w:type="paragraph" w:customStyle="1" w:styleId="CaptionPhotoHere">
    <w:name w:val="Caption Photo Here"/>
    <w:basedOn w:val="Normal"/>
    <w:link w:val="CaptionPhotoHereChar"/>
    <w:qFormat/>
    <w:rsid w:val="007D6EFC"/>
    <w:rPr>
      <w:rFonts w:ascii="Arial" w:hAnsi="Arial"/>
      <w:caps/>
      <w:color w:val="585747"/>
      <w:sz w:val="16"/>
    </w:rPr>
  </w:style>
  <w:style w:type="character" w:customStyle="1" w:styleId="PhotoBoxChar">
    <w:name w:val="Photo Box Char"/>
    <w:basedOn w:val="DefaultParagraphFont"/>
    <w:link w:val="PhotoBox"/>
    <w:rsid w:val="005140DE"/>
    <w:rPr>
      <w:rFonts w:ascii="Arial" w:hAnsi="Arial"/>
      <w:color w:val="FFFFEF"/>
      <w:szCs w:val="24"/>
    </w:rPr>
  </w:style>
  <w:style w:type="paragraph" w:customStyle="1" w:styleId="Address">
    <w:name w:val="Address"/>
    <w:basedOn w:val="Normal"/>
    <w:link w:val="AddressChar"/>
    <w:qFormat/>
    <w:rsid w:val="007D6EFC"/>
    <w:pPr>
      <w:jc w:val="right"/>
    </w:pPr>
    <w:rPr>
      <w:rFonts w:ascii="Arial" w:hAnsi="Arial"/>
      <w:color w:val="585747"/>
      <w:sz w:val="20"/>
    </w:rPr>
  </w:style>
  <w:style w:type="character" w:customStyle="1" w:styleId="CaptionPhotoHereChar">
    <w:name w:val="Caption Photo Here Char"/>
    <w:basedOn w:val="DefaultParagraphFont"/>
    <w:link w:val="CaptionPhotoHere"/>
    <w:rsid w:val="007D6EFC"/>
    <w:rPr>
      <w:rFonts w:ascii="Arial" w:hAnsi="Arial"/>
      <w:caps/>
      <w:color w:val="585747"/>
      <w:sz w:val="16"/>
      <w:szCs w:val="24"/>
    </w:rPr>
  </w:style>
  <w:style w:type="paragraph" w:customStyle="1" w:styleId="CaptionPhotoHere01">
    <w:name w:val="Caption Photo Here 01"/>
    <w:basedOn w:val="Normal"/>
    <w:link w:val="CaptionPhotoHere01Char"/>
    <w:qFormat/>
    <w:rsid w:val="007D6EFC"/>
    <w:pPr>
      <w:jc w:val="right"/>
    </w:pPr>
    <w:rPr>
      <w:rFonts w:ascii="Arial" w:hAnsi="Arial"/>
      <w:caps/>
      <w:color w:val="585747"/>
      <w:sz w:val="16"/>
    </w:rPr>
  </w:style>
  <w:style w:type="character" w:customStyle="1" w:styleId="AddressChar">
    <w:name w:val="Address Char"/>
    <w:basedOn w:val="DefaultParagraphFont"/>
    <w:link w:val="Address"/>
    <w:rsid w:val="007D6EFC"/>
    <w:rPr>
      <w:rFonts w:ascii="Arial" w:hAnsi="Arial"/>
      <w:color w:val="585747"/>
      <w:szCs w:val="24"/>
    </w:rPr>
  </w:style>
  <w:style w:type="paragraph" w:customStyle="1" w:styleId="quotecallouttext">
    <w:name w:val="quote/call out text"/>
    <w:basedOn w:val="Normal"/>
    <w:link w:val="quotecallouttextChar"/>
    <w:qFormat/>
    <w:rsid w:val="00246BE7"/>
    <w:pPr>
      <w:widowControl w:val="0"/>
      <w:spacing w:line="276" w:lineRule="auto"/>
    </w:pPr>
    <w:rPr>
      <w:rFonts w:ascii="Arial" w:hAnsi="Arial" w:cs="Arial"/>
      <w:color w:val="800000"/>
      <w:sz w:val="28"/>
      <w:szCs w:val="34"/>
      <w:lang w:val="en"/>
    </w:rPr>
  </w:style>
  <w:style w:type="character" w:customStyle="1" w:styleId="CaptionPhotoHere01Char">
    <w:name w:val="Caption Photo Here 01 Char"/>
    <w:basedOn w:val="DefaultParagraphFont"/>
    <w:link w:val="CaptionPhotoHere01"/>
    <w:rsid w:val="007D6EFC"/>
    <w:rPr>
      <w:rFonts w:ascii="Arial" w:hAnsi="Arial"/>
      <w:caps/>
      <w:color w:val="585747"/>
      <w:sz w:val="16"/>
      <w:szCs w:val="24"/>
    </w:rPr>
  </w:style>
  <w:style w:type="paragraph" w:customStyle="1" w:styleId="website">
    <w:name w:val="website"/>
    <w:basedOn w:val="Normal"/>
    <w:link w:val="websiteChar"/>
    <w:qFormat/>
    <w:rsid w:val="00E6573E"/>
    <w:pPr>
      <w:jc w:val="both"/>
    </w:pPr>
    <w:rPr>
      <w:rFonts w:ascii="Arial" w:hAnsi="Arial"/>
      <w:color w:val="FFFFEF"/>
      <w:sz w:val="36"/>
    </w:rPr>
  </w:style>
  <w:style w:type="character" w:customStyle="1" w:styleId="quotecallouttextChar">
    <w:name w:val="quote/call out text Char"/>
    <w:basedOn w:val="DefaultParagraphFont"/>
    <w:link w:val="quotecallouttext"/>
    <w:rsid w:val="00246BE7"/>
    <w:rPr>
      <w:rFonts w:ascii="Arial" w:hAnsi="Arial" w:cs="Arial"/>
      <w:color w:val="800000"/>
      <w:sz w:val="28"/>
      <w:szCs w:val="34"/>
      <w:lang w:val="en"/>
    </w:rPr>
  </w:style>
  <w:style w:type="character" w:styleId="Hyperlink">
    <w:name w:val="Hyperlink"/>
    <w:basedOn w:val="DefaultParagraphFont"/>
    <w:uiPriority w:val="99"/>
    <w:unhideWhenUsed/>
    <w:rsid w:val="00956C3E"/>
    <w:rPr>
      <w:color w:val="0000FF" w:themeColor="hyperlink"/>
      <w:u w:val="single"/>
    </w:rPr>
  </w:style>
  <w:style w:type="character" w:customStyle="1" w:styleId="websiteChar">
    <w:name w:val="website Char"/>
    <w:basedOn w:val="DefaultParagraphFont"/>
    <w:link w:val="website"/>
    <w:rsid w:val="00E6573E"/>
    <w:rPr>
      <w:rFonts w:ascii="Arial" w:hAnsi="Arial"/>
      <w:color w:val="FFFFEF"/>
      <w:sz w:val="36"/>
      <w:szCs w:val="24"/>
    </w:rPr>
  </w:style>
  <w:style w:type="table" w:styleId="TableGrid">
    <w:name w:val="Table Grid"/>
    <w:basedOn w:val="TableNormal"/>
    <w:uiPriority w:val="59"/>
    <w:rsid w:val="00303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AC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01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A5601"/>
    <w:pPr>
      <w:widowControl w:val="0"/>
      <w:spacing w:before="240" w:line="360" w:lineRule="auto"/>
    </w:pPr>
    <w:rPr>
      <w:b/>
      <w:color w:val="800000"/>
      <w:kern w:val="28"/>
      <w:sz w:val="22"/>
      <w:szCs w:val="20"/>
      <w:lang w:val="en"/>
    </w:rPr>
  </w:style>
  <w:style w:type="paragraph" w:customStyle="1" w:styleId="Header01">
    <w:name w:val="Header 01"/>
    <w:basedOn w:val="Normal"/>
    <w:link w:val="Header01Char"/>
    <w:qFormat/>
    <w:rsid w:val="005140DE"/>
    <w:pPr>
      <w:jc w:val="both"/>
    </w:pPr>
    <w:rPr>
      <w:rFonts w:ascii="Arial" w:hAnsi="Arial"/>
      <w:caps/>
      <w:color w:val="FFFFEF"/>
      <w:sz w:val="48"/>
    </w:rPr>
  </w:style>
  <w:style w:type="paragraph" w:customStyle="1" w:styleId="SubheadHere01">
    <w:name w:val="Subhead Here 01"/>
    <w:basedOn w:val="Normal"/>
    <w:link w:val="SubheadHere01Char"/>
    <w:qFormat/>
    <w:rsid w:val="005140DE"/>
    <w:pPr>
      <w:jc w:val="both"/>
    </w:pPr>
    <w:rPr>
      <w:rFonts w:ascii="Arial" w:hAnsi="Arial"/>
      <w:caps/>
      <w:color w:val="FFFFEF"/>
    </w:rPr>
  </w:style>
  <w:style w:type="character" w:customStyle="1" w:styleId="Header01Char">
    <w:name w:val="Header 01 Char"/>
    <w:basedOn w:val="DefaultParagraphFont"/>
    <w:link w:val="Header01"/>
    <w:rsid w:val="005140DE"/>
    <w:rPr>
      <w:rFonts w:ascii="Arial" w:hAnsi="Arial"/>
      <w:caps/>
      <w:color w:val="FFFFEF"/>
      <w:sz w:val="48"/>
      <w:szCs w:val="24"/>
    </w:rPr>
  </w:style>
  <w:style w:type="paragraph" w:customStyle="1" w:styleId="Subtitlehere">
    <w:name w:val="Subtitle here"/>
    <w:basedOn w:val="Normal"/>
    <w:link w:val="SubtitlehereChar"/>
    <w:qFormat/>
    <w:rsid w:val="005140DE"/>
    <w:rPr>
      <w:rFonts w:ascii="Arial" w:hAnsi="Arial"/>
      <w:caps/>
      <w:color w:val="940803"/>
    </w:rPr>
  </w:style>
  <w:style w:type="character" w:customStyle="1" w:styleId="SubheadHere01Char">
    <w:name w:val="Subhead Here 01 Char"/>
    <w:basedOn w:val="DefaultParagraphFont"/>
    <w:link w:val="SubheadHere01"/>
    <w:rsid w:val="005140DE"/>
    <w:rPr>
      <w:rFonts w:ascii="Arial" w:hAnsi="Arial"/>
      <w:caps/>
      <w:color w:val="FFFFEF"/>
      <w:sz w:val="24"/>
      <w:szCs w:val="24"/>
    </w:rPr>
  </w:style>
  <w:style w:type="paragraph" w:customStyle="1" w:styleId="BodyText01">
    <w:name w:val="Body Text 01"/>
    <w:basedOn w:val="BodyText2"/>
    <w:link w:val="BodyText01Char"/>
    <w:qFormat/>
    <w:rsid w:val="005140DE"/>
    <w:pPr>
      <w:spacing w:before="100" w:beforeAutospacing="1"/>
    </w:pPr>
    <w:rPr>
      <w:rFonts w:ascii="Arial" w:hAnsi="Arial" w:cs="Arial"/>
      <w:b w:val="0"/>
      <w:color w:val="585747"/>
      <w:sz w:val="20"/>
    </w:rPr>
  </w:style>
  <w:style w:type="character" w:customStyle="1" w:styleId="SubtitlehereChar">
    <w:name w:val="Subtitle here Char"/>
    <w:basedOn w:val="DefaultParagraphFont"/>
    <w:link w:val="Subtitlehere"/>
    <w:rsid w:val="005140DE"/>
    <w:rPr>
      <w:rFonts w:ascii="Arial" w:hAnsi="Arial"/>
      <w:caps/>
      <w:color w:val="940803"/>
      <w:sz w:val="24"/>
      <w:szCs w:val="24"/>
    </w:rPr>
  </w:style>
  <w:style w:type="paragraph" w:customStyle="1" w:styleId="EnterText">
    <w:name w:val="Enter Text"/>
    <w:basedOn w:val="Normal"/>
    <w:link w:val="EnterTextChar"/>
    <w:qFormat/>
    <w:rsid w:val="005140DE"/>
    <w:pPr>
      <w:widowControl w:val="0"/>
    </w:pPr>
    <w:rPr>
      <w:rFonts w:ascii="Arial" w:hAnsi="Arial"/>
      <w:color w:val="FFFFFF"/>
      <w:szCs w:val="34"/>
      <w:lang w:val="en"/>
    </w:rPr>
  </w:style>
  <w:style w:type="character" w:customStyle="1" w:styleId="BodyText2Char">
    <w:name w:val="Body Text 2 Char"/>
    <w:basedOn w:val="DefaultParagraphFont"/>
    <w:link w:val="BodyText2"/>
    <w:rsid w:val="005140DE"/>
    <w:rPr>
      <w:b/>
      <w:color w:val="800000"/>
      <w:kern w:val="28"/>
      <w:sz w:val="22"/>
      <w:lang w:val="en"/>
    </w:rPr>
  </w:style>
  <w:style w:type="character" w:customStyle="1" w:styleId="BodyText01Char">
    <w:name w:val="Body Text 01 Char"/>
    <w:basedOn w:val="BodyText2Char"/>
    <w:link w:val="BodyText01"/>
    <w:rsid w:val="005140DE"/>
    <w:rPr>
      <w:b/>
      <w:color w:val="800000"/>
      <w:kern w:val="28"/>
      <w:sz w:val="22"/>
      <w:lang w:val="en"/>
    </w:rPr>
  </w:style>
  <w:style w:type="paragraph" w:customStyle="1" w:styleId="Bulletpoints">
    <w:name w:val="Bullet points"/>
    <w:basedOn w:val="Normal"/>
    <w:link w:val="BulletpointsChar"/>
    <w:qFormat/>
    <w:rsid w:val="005140DE"/>
    <w:pPr>
      <w:widowControl w:val="0"/>
      <w:spacing w:line="360" w:lineRule="auto"/>
    </w:pPr>
    <w:rPr>
      <w:rFonts w:ascii="Arial" w:hAnsi="Arial"/>
      <w:color w:val="FFFFFF"/>
      <w:szCs w:val="34"/>
      <w:lang w:val="en"/>
    </w:rPr>
  </w:style>
  <w:style w:type="character" w:customStyle="1" w:styleId="EnterTextChar">
    <w:name w:val="Enter Text Char"/>
    <w:basedOn w:val="DefaultParagraphFont"/>
    <w:link w:val="EnterText"/>
    <w:rsid w:val="005140DE"/>
    <w:rPr>
      <w:rFonts w:ascii="Arial" w:hAnsi="Arial"/>
      <w:color w:val="FFFFFF"/>
      <w:sz w:val="24"/>
      <w:szCs w:val="34"/>
      <w:lang w:val="en"/>
    </w:rPr>
  </w:style>
  <w:style w:type="paragraph" w:customStyle="1" w:styleId="PhotoBox">
    <w:name w:val="Photo Box"/>
    <w:basedOn w:val="Normal"/>
    <w:link w:val="PhotoBoxChar"/>
    <w:qFormat/>
    <w:rsid w:val="005140DE"/>
    <w:pPr>
      <w:jc w:val="center"/>
    </w:pPr>
    <w:rPr>
      <w:rFonts w:ascii="Arial" w:hAnsi="Arial"/>
      <w:color w:val="FFFFEF"/>
      <w:sz w:val="20"/>
    </w:rPr>
  </w:style>
  <w:style w:type="character" w:customStyle="1" w:styleId="BulletpointsChar">
    <w:name w:val="Bullet points Char"/>
    <w:basedOn w:val="DefaultParagraphFont"/>
    <w:link w:val="Bulletpoints"/>
    <w:rsid w:val="005140DE"/>
    <w:rPr>
      <w:rFonts w:ascii="Arial" w:hAnsi="Arial"/>
      <w:color w:val="FFFFFF"/>
      <w:sz w:val="24"/>
      <w:szCs w:val="34"/>
      <w:lang w:val="en"/>
    </w:rPr>
  </w:style>
  <w:style w:type="paragraph" w:customStyle="1" w:styleId="CaptionPhotoHere">
    <w:name w:val="Caption Photo Here"/>
    <w:basedOn w:val="Normal"/>
    <w:link w:val="CaptionPhotoHereChar"/>
    <w:qFormat/>
    <w:rsid w:val="007D6EFC"/>
    <w:rPr>
      <w:rFonts w:ascii="Arial" w:hAnsi="Arial"/>
      <w:caps/>
      <w:color w:val="585747"/>
      <w:sz w:val="16"/>
    </w:rPr>
  </w:style>
  <w:style w:type="character" w:customStyle="1" w:styleId="PhotoBoxChar">
    <w:name w:val="Photo Box Char"/>
    <w:basedOn w:val="DefaultParagraphFont"/>
    <w:link w:val="PhotoBox"/>
    <w:rsid w:val="005140DE"/>
    <w:rPr>
      <w:rFonts w:ascii="Arial" w:hAnsi="Arial"/>
      <w:color w:val="FFFFEF"/>
      <w:szCs w:val="24"/>
    </w:rPr>
  </w:style>
  <w:style w:type="paragraph" w:customStyle="1" w:styleId="Address">
    <w:name w:val="Address"/>
    <w:basedOn w:val="Normal"/>
    <w:link w:val="AddressChar"/>
    <w:qFormat/>
    <w:rsid w:val="007D6EFC"/>
    <w:pPr>
      <w:jc w:val="right"/>
    </w:pPr>
    <w:rPr>
      <w:rFonts w:ascii="Arial" w:hAnsi="Arial"/>
      <w:color w:val="585747"/>
      <w:sz w:val="20"/>
    </w:rPr>
  </w:style>
  <w:style w:type="character" w:customStyle="1" w:styleId="CaptionPhotoHereChar">
    <w:name w:val="Caption Photo Here Char"/>
    <w:basedOn w:val="DefaultParagraphFont"/>
    <w:link w:val="CaptionPhotoHere"/>
    <w:rsid w:val="007D6EFC"/>
    <w:rPr>
      <w:rFonts w:ascii="Arial" w:hAnsi="Arial"/>
      <w:caps/>
      <w:color w:val="585747"/>
      <w:sz w:val="16"/>
      <w:szCs w:val="24"/>
    </w:rPr>
  </w:style>
  <w:style w:type="paragraph" w:customStyle="1" w:styleId="CaptionPhotoHere01">
    <w:name w:val="Caption Photo Here 01"/>
    <w:basedOn w:val="Normal"/>
    <w:link w:val="CaptionPhotoHere01Char"/>
    <w:qFormat/>
    <w:rsid w:val="007D6EFC"/>
    <w:pPr>
      <w:jc w:val="right"/>
    </w:pPr>
    <w:rPr>
      <w:rFonts w:ascii="Arial" w:hAnsi="Arial"/>
      <w:caps/>
      <w:color w:val="585747"/>
      <w:sz w:val="16"/>
    </w:rPr>
  </w:style>
  <w:style w:type="character" w:customStyle="1" w:styleId="AddressChar">
    <w:name w:val="Address Char"/>
    <w:basedOn w:val="DefaultParagraphFont"/>
    <w:link w:val="Address"/>
    <w:rsid w:val="007D6EFC"/>
    <w:rPr>
      <w:rFonts w:ascii="Arial" w:hAnsi="Arial"/>
      <w:color w:val="585747"/>
      <w:szCs w:val="24"/>
    </w:rPr>
  </w:style>
  <w:style w:type="paragraph" w:customStyle="1" w:styleId="quotecallouttext">
    <w:name w:val="quote/call out text"/>
    <w:basedOn w:val="Normal"/>
    <w:link w:val="quotecallouttextChar"/>
    <w:qFormat/>
    <w:rsid w:val="00246BE7"/>
    <w:pPr>
      <w:widowControl w:val="0"/>
      <w:spacing w:line="276" w:lineRule="auto"/>
    </w:pPr>
    <w:rPr>
      <w:rFonts w:ascii="Arial" w:hAnsi="Arial" w:cs="Arial"/>
      <w:color w:val="800000"/>
      <w:sz w:val="28"/>
      <w:szCs w:val="34"/>
      <w:lang w:val="en"/>
    </w:rPr>
  </w:style>
  <w:style w:type="character" w:customStyle="1" w:styleId="CaptionPhotoHere01Char">
    <w:name w:val="Caption Photo Here 01 Char"/>
    <w:basedOn w:val="DefaultParagraphFont"/>
    <w:link w:val="CaptionPhotoHere01"/>
    <w:rsid w:val="007D6EFC"/>
    <w:rPr>
      <w:rFonts w:ascii="Arial" w:hAnsi="Arial"/>
      <w:caps/>
      <w:color w:val="585747"/>
      <w:sz w:val="16"/>
      <w:szCs w:val="24"/>
    </w:rPr>
  </w:style>
  <w:style w:type="paragraph" w:customStyle="1" w:styleId="website">
    <w:name w:val="website"/>
    <w:basedOn w:val="Normal"/>
    <w:link w:val="websiteChar"/>
    <w:qFormat/>
    <w:rsid w:val="00E6573E"/>
    <w:pPr>
      <w:jc w:val="both"/>
    </w:pPr>
    <w:rPr>
      <w:rFonts w:ascii="Arial" w:hAnsi="Arial"/>
      <w:color w:val="FFFFEF"/>
      <w:sz w:val="36"/>
    </w:rPr>
  </w:style>
  <w:style w:type="character" w:customStyle="1" w:styleId="quotecallouttextChar">
    <w:name w:val="quote/call out text Char"/>
    <w:basedOn w:val="DefaultParagraphFont"/>
    <w:link w:val="quotecallouttext"/>
    <w:rsid w:val="00246BE7"/>
    <w:rPr>
      <w:rFonts w:ascii="Arial" w:hAnsi="Arial" w:cs="Arial"/>
      <w:color w:val="800000"/>
      <w:sz w:val="28"/>
      <w:szCs w:val="34"/>
      <w:lang w:val="en"/>
    </w:rPr>
  </w:style>
  <w:style w:type="character" w:styleId="Hyperlink">
    <w:name w:val="Hyperlink"/>
    <w:basedOn w:val="DefaultParagraphFont"/>
    <w:uiPriority w:val="99"/>
    <w:unhideWhenUsed/>
    <w:rsid w:val="00956C3E"/>
    <w:rPr>
      <w:color w:val="0000FF" w:themeColor="hyperlink"/>
      <w:u w:val="single"/>
    </w:rPr>
  </w:style>
  <w:style w:type="character" w:customStyle="1" w:styleId="websiteChar">
    <w:name w:val="website Char"/>
    <w:basedOn w:val="DefaultParagraphFont"/>
    <w:link w:val="website"/>
    <w:rsid w:val="00E6573E"/>
    <w:rPr>
      <w:rFonts w:ascii="Arial" w:hAnsi="Arial"/>
      <w:color w:val="FFFFEF"/>
      <w:sz w:val="36"/>
      <w:szCs w:val="24"/>
    </w:rPr>
  </w:style>
  <w:style w:type="table" w:styleId="TableGrid">
    <w:name w:val="Table Grid"/>
    <w:basedOn w:val="TableNormal"/>
    <w:uiPriority w:val="59"/>
    <w:rsid w:val="00303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AC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01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bit.ly/1ooUsuG" TargetMode="External"/><Relationship Id="rId8" Type="http://schemas.openxmlformats.org/officeDocument/2006/relationships/hyperlink" Target="mailto:dorothychaney@charter.net" TargetMode="External"/><Relationship Id="rId9" Type="http://schemas.openxmlformats.org/officeDocument/2006/relationships/hyperlink" Target="http://bit.ly/1ooUsuG" TargetMode="External"/><Relationship Id="rId10" Type="http://schemas.openxmlformats.org/officeDocument/2006/relationships/hyperlink" Target="mailto:dorothychaney@charter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wadzmr\AppData\Roaming\Microsoft\Templates\HP_HealthStylish_Flyer_Horiz_TP1037894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ED67-47FA-EE4D-A1E3-7B0599B1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\Users\zwadzmr\AppData\Roaming\Microsoft\Templates\HP_HealthStylish_Flyer_Horiz_TP10378947.dot</Template>
  <TotalTime>11</TotalTime>
  <Pages>2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Zwadzich, Mary R</dc:creator>
  <cp:lastModifiedBy>Dorothy Chaney</cp:lastModifiedBy>
  <cp:revision>5</cp:revision>
  <cp:lastPrinted>2013-08-05T19:40:00Z</cp:lastPrinted>
  <dcterms:created xsi:type="dcterms:W3CDTF">2014-07-02T17:12:00Z</dcterms:created>
  <dcterms:modified xsi:type="dcterms:W3CDTF">2014-07-02T19:25:00Z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TC103789479990</vt:lpwstr>
  </property>
</Properties>
</file>